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CA" w:rsidRPr="00C31581" w:rsidRDefault="00D31060" w:rsidP="00767A2A">
      <w:pPr>
        <w:tabs>
          <w:tab w:val="left" w:pos="5103"/>
        </w:tabs>
        <w:ind w:left="454" w:right="454"/>
        <w:rPr>
          <w:rFonts w:cs="Arial"/>
          <w:sz w:val="22"/>
          <w:szCs w:val="22"/>
        </w:rPr>
      </w:pPr>
      <w:r w:rsidRPr="00C31581">
        <w:rPr>
          <w:noProof/>
          <w:sz w:val="22"/>
          <w:szCs w:val="22"/>
          <w:lang w:eastAsia="de-CH"/>
        </w:rPr>
        <w:drawing>
          <wp:anchor distT="0" distB="0" distL="114300" distR="114300" simplePos="0" relativeHeight="251667456" behindDoc="1" locked="0" layoutInCell="1" allowOverlap="1" wp14:anchorId="1137B174" wp14:editId="209F6F35">
            <wp:simplePos x="0" y="0"/>
            <wp:positionH relativeFrom="column">
              <wp:posOffset>3712845</wp:posOffset>
            </wp:positionH>
            <wp:positionV relativeFrom="paragraph">
              <wp:posOffset>-205740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" name="Bild 1" descr="Fahnen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hnen_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ACA" w:rsidRPr="00C31581">
        <w:rPr>
          <w:b/>
          <w:bCs/>
          <w:sz w:val="22"/>
          <w:szCs w:val="22"/>
        </w:rPr>
        <w:t>Schützengesellschaft Wald-Laupen</w:t>
      </w:r>
    </w:p>
    <w:p w:rsidR="00B37ACA" w:rsidRDefault="00B37ACA" w:rsidP="00767A2A">
      <w:pPr>
        <w:pStyle w:val="Default"/>
        <w:tabs>
          <w:tab w:val="left" w:pos="5103"/>
          <w:tab w:val="right" w:pos="9600"/>
        </w:tabs>
        <w:ind w:left="454" w:right="454"/>
        <w:rPr>
          <w:sz w:val="18"/>
          <w:szCs w:val="18"/>
        </w:rPr>
      </w:pPr>
    </w:p>
    <w:p w:rsidR="006B2E73" w:rsidRPr="00461122" w:rsidRDefault="006B2E73" w:rsidP="00767A2A">
      <w:pPr>
        <w:pStyle w:val="Default"/>
        <w:tabs>
          <w:tab w:val="left" w:pos="5103"/>
          <w:tab w:val="right" w:pos="9600"/>
        </w:tabs>
        <w:ind w:left="454" w:right="454"/>
        <w:rPr>
          <w:sz w:val="18"/>
          <w:szCs w:val="18"/>
        </w:rPr>
      </w:pPr>
    </w:p>
    <w:p w:rsidR="00B37ACA" w:rsidRPr="00461122" w:rsidRDefault="00B37ACA" w:rsidP="00767A2A">
      <w:pPr>
        <w:pStyle w:val="Default"/>
        <w:tabs>
          <w:tab w:val="left" w:pos="5103"/>
          <w:tab w:val="right" w:pos="9600"/>
        </w:tabs>
        <w:ind w:left="454" w:right="454"/>
        <w:rPr>
          <w:sz w:val="18"/>
          <w:szCs w:val="18"/>
        </w:rPr>
      </w:pPr>
      <w:r w:rsidRPr="00461122">
        <w:rPr>
          <w:sz w:val="18"/>
          <w:szCs w:val="18"/>
        </w:rPr>
        <w:t>sg-wald-laupen@bluewin.ch</w:t>
      </w:r>
    </w:p>
    <w:p w:rsidR="00B37ACA" w:rsidRPr="00B84346" w:rsidRDefault="00B37ACA" w:rsidP="00767A2A">
      <w:pPr>
        <w:pStyle w:val="Default"/>
        <w:tabs>
          <w:tab w:val="left" w:pos="5103"/>
        </w:tabs>
        <w:ind w:left="454" w:right="454"/>
        <w:rPr>
          <w:color w:val="auto"/>
          <w:sz w:val="18"/>
          <w:szCs w:val="18"/>
        </w:rPr>
      </w:pPr>
      <w:r w:rsidRPr="00B84346">
        <w:rPr>
          <w:color w:val="auto"/>
          <w:sz w:val="18"/>
          <w:szCs w:val="18"/>
        </w:rPr>
        <w:t>www.sg-wald-laupen.ch</w:t>
      </w:r>
    </w:p>
    <w:p w:rsidR="00B37ACA" w:rsidRDefault="00B37ACA" w:rsidP="00767A2A">
      <w:pPr>
        <w:pStyle w:val="Default"/>
        <w:tabs>
          <w:tab w:val="left" w:pos="5103"/>
          <w:tab w:val="right" w:pos="9600"/>
        </w:tabs>
        <w:ind w:left="454" w:right="454"/>
        <w:rPr>
          <w:color w:val="auto"/>
          <w:sz w:val="18"/>
          <w:szCs w:val="18"/>
        </w:rPr>
      </w:pPr>
    </w:p>
    <w:p w:rsidR="00FA744A" w:rsidRDefault="00FA744A" w:rsidP="00767A2A">
      <w:pPr>
        <w:pStyle w:val="Default"/>
        <w:tabs>
          <w:tab w:val="left" w:pos="5103"/>
          <w:tab w:val="right" w:pos="9600"/>
        </w:tabs>
        <w:ind w:left="454" w:right="454"/>
        <w:rPr>
          <w:color w:val="auto"/>
          <w:sz w:val="18"/>
          <w:szCs w:val="18"/>
        </w:rPr>
      </w:pPr>
    </w:p>
    <w:p w:rsidR="006B2E73" w:rsidRPr="00EE0903" w:rsidRDefault="002F5953" w:rsidP="00767A2A">
      <w:pPr>
        <w:pStyle w:val="Default"/>
        <w:tabs>
          <w:tab w:val="left" w:pos="5103"/>
          <w:tab w:val="right" w:pos="9600"/>
        </w:tabs>
        <w:ind w:left="454" w:right="454"/>
        <w:rPr>
          <w:b/>
          <w:color w:val="auto"/>
          <w:sz w:val="18"/>
          <w:szCs w:val="18"/>
        </w:rPr>
      </w:pPr>
      <w:r w:rsidRPr="00EE0903">
        <w:rPr>
          <w:b/>
          <w:color w:val="auto"/>
          <w:sz w:val="18"/>
          <w:szCs w:val="18"/>
        </w:rPr>
        <w:t>Willkommen bei der Schützengesellschaft Wald-Laupen</w:t>
      </w:r>
    </w:p>
    <w:p w:rsidR="00DF1B92" w:rsidRPr="00EE0903" w:rsidRDefault="00DF1B92" w:rsidP="00767A2A">
      <w:pPr>
        <w:pStyle w:val="Default"/>
        <w:tabs>
          <w:tab w:val="left" w:pos="5103"/>
          <w:tab w:val="right" w:pos="9600"/>
        </w:tabs>
        <w:ind w:left="454" w:right="454"/>
        <w:rPr>
          <w:color w:val="auto"/>
          <w:sz w:val="18"/>
          <w:szCs w:val="18"/>
        </w:rPr>
      </w:pPr>
    </w:p>
    <w:p w:rsidR="00415617" w:rsidRDefault="00415617" w:rsidP="00767A2A">
      <w:pPr>
        <w:pStyle w:val="Default"/>
        <w:tabs>
          <w:tab w:val="left" w:pos="5103"/>
          <w:tab w:val="right" w:pos="9600"/>
        </w:tabs>
        <w:ind w:left="454" w:right="454"/>
        <w:rPr>
          <w:color w:val="auto"/>
          <w:sz w:val="18"/>
          <w:szCs w:val="18"/>
        </w:rPr>
      </w:pPr>
    </w:p>
    <w:p w:rsidR="00B37ACA" w:rsidRPr="00B84346" w:rsidRDefault="00B37ACA" w:rsidP="00767A2A">
      <w:pPr>
        <w:pStyle w:val="Default"/>
        <w:tabs>
          <w:tab w:val="left" w:pos="5103"/>
          <w:tab w:val="right" w:pos="9600"/>
        </w:tabs>
        <w:ind w:left="454" w:right="454"/>
        <w:rPr>
          <w:b/>
          <w:bCs/>
          <w:color w:val="auto"/>
          <w:sz w:val="22"/>
          <w:szCs w:val="22"/>
        </w:rPr>
      </w:pPr>
      <w:r w:rsidRPr="00B84346">
        <w:rPr>
          <w:b/>
          <w:bCs/>
          <w:color w:val="auto"/>
          <w:sz w:val="22"/>
          <w:szCs w:val="22"/>
        </w:rPr>
        <w:t>Jungschützen</w:t>
      </w:r>
      <w:r w:rsidR="00415617">
        <w:rPr>
          <w:b/>
          <w:bCs/>
          <w:color w:val="auto"/>
          <w:sz w:val="22"/>
          <w:szCs w:val="22"/>
        </w:rPr>
        <w:t>kurs</w:t>
      </w:r>
      <w:r w:rsidRPr="00B84346">
        <w:rPr>
          <w:b/>
          <w:bCs/>
          <w:color w:val="auto"/>
          <w:sz w:val="22"/>
          <w:szCs w:val="22"/>
        </w:rPr>
        <w:t xml:space="preserve"> und </w:t>
      </w:r>
      <w:r w:rsidR="00415617" w:rsidRPr="00B84346">
        <w:rPr>
          <w:b/>
          <w:bCs/>
          <w:color w:val="auto"/>
          <w:sz w:val="22"/>
          <w:szCs w:val="22"/>
        </w:rPr>
        <w:t xml:space="preserve">Schiesskurs für </w:t>
      </w:r>
      <w:r w:rsidRPr="00B84346">
        <w:rPr>
          <w:b/>
          <w:bCs/>
          <w:color w:val="auto"/>
          <w:sz w:val="22"/>
          <w:szCs w:val="22"/>
        </w:rPr>
        <w:t>Jugendliche</w:t>
      </w:r>
    </w:p>
    <w:p w:rsidR="00B84346" w:rsidRPr="00415617" w:rsidRDefault="00B84346" w:rsidP="00767A2A">
      <w:pPr>
        <w:pStyle w:val="Default"/>
        <w:tabs>
          <w:tab w:val="left" w:pos="5103"/>
          <w:tab w:val="right" w:pos="9600"/>
        </w:tabs>
        <w:ind w:left="454" w:right="454"/>
        <w:rPr>
          <w:bCs/>
          <w:color w:val="auto"/>
          <w:sz w:val="18"/>
          <w:szCs w:val="18"/>
        </w:rPr>
      </w:pPr>
    </w:p>
    <w:p w:rsidR="00B84346" w:rsidRPr="00415617" w:rsidRDefault="00B84346" w:rsidP="00767A2A">
      <w:pPr>
        <w:pStyle w:val="Default"/>
        <w:tabs>
          <w:tab w:val="left" w:pos="5103"/>
          <w:tab w:val="right" w:pos="9600"/>
        </w:tabs>
        <w:ind w:left="454" w:right="454"/>
        <w:rPr>
          <w:bCs/>
          <w:color w:val="auto"/>
          <w:sz w:val="18"/>
          <w:szCs w:val="18"/>
        </w:rPr>
      </w:pPr>
    </w:p>
    <w:p w:rsidR="00415617" w:rsidRDefault="00415617" w:rsidP="00EE0903">
      <w:pPr>
        <w:pStyle w:val="StandardWeb"/>
        <w:tabs>
          <w:tab w:val="left" w:pos="5103"/>
        </w:tabs>
        <w:spacing w:after="0"/>
        <w:ind w:left="454" w:right="454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J</w:t>
      </w:r>
      <w:r w:rsidR="00B84346" w:rsidRPr="00B84346">
        <w:rPr>
          <w:rFonts w:ascii="Verdana" w:hAnsi="Verdana"/>
          <w:sz w:val="18"/>
          <w:szCs w:val="18"/>
          <w:lang w:val="de-DE"/>
        </w:rPr>
        <w:t xml:space="preserve">edes Frühjahr </w:t>
      </w:r>
      <w:r>
        <w:rPr>
          <w:rFonts w:ascii="Verdana" w:hAnsi="Verdana"/>
          <w:sz w:val="18"/>
          <w:szCs w:val="18"/>
          <w:lang w:val="de-DE"/>
        </w:rPr>
        <w:t xml:space="preserve">bieten wir </w:t>
      </w:r>
      <w:r w:rsidR="00B84346" w:rsidRPr="00B84346">
        <w:rPr>
          <w:rFonts w:ascii="Verdana" w:hAnsi="Verdana"/>
          <w:sz w:val="18"/>
          <w:szCs w:val="18"/>
          <w:lang w:val="de-DE"/>
        </w:rPr>
        <w:t>für Jungen und Mädchen ab dem 10.</w:t>
      </w:r>
      <w:r w:rsidR="00693467">
        <w:rPr>
          <w:rFonts w:ascii="Verdana" w:hAnsi="Verdana"/>
          <w:sz w:val="18"/>
          <w:szCs w:val="18"/>
          <w:lang w:val="de-DE"/>
        </w:rPr>
        <w:t> </w:t>
      </w:r>
      <w:r w:rsidR="00030738" w:rsidRPr="00B84346">
        <w:rPr>
          <w:rFonts w:ascii="Verdana" w:hAnsi="Verdana"/>
          <w:sz w:val="18"/>
          <w:szCs w:val="18"/>
          <w:lang w:val="de-DE"/>
        </w:rPr>
        <w:t>Alters</w:t>
      </w:r>
      <w:r w:rsidR="00FC7941">
        <w:rPr>
          <w:rFonts w:ascii="Verdana" w:hAnsi="Verdana"/>
          <w:sz w:val="18"/>
          <w:szCs w:val="18"/>
          <w:lang w:val="de-DE"/>
        </w:rPr>
        <w:t>-</w:t>
      </w:r>
      <w:r w:rsidR="00030738" w:rsidRPr="00B84346">
        <w:rPr>
          <w:rFonts w:ascii="Verdana" w:hAnsi="Verdana"/>
          <w:sz w:val="18"/>
          <w:szCs w:val="18"/>
          <w:lang w:val="de-DE"/>
        </w:rPr>
        <w:t>jahr</w:t>
      </w:r>
      <w:r w:rsidR="00B84346" w:rsidRPr="00B84346">
        <w:rPr>
          <w:rFonts w:ascii="Verdana" w:hAnsi="Verdana"/>
          <w:sz w:val="18"/>
          <w:szCs w:val="18"/>
          <w:lang w:val="de-DE"/>
        </w:rPr>
        <w:t xml:space="preserve"> </w:t>
      </w:r>
      <w:r w:rsidR="00FC7941">
        <w:rPr>
          <w:rFonts w:ascii="Verdana" w:hAnsi="Verdana"/>
          <w:sz w:val="18"/>
          <w:szCs w:val="18"/>
          <w:lang w:val="de-DE"/>
        </w:rPr>
        <w:t xml:space="preserve">den </w:t>
      </w:r>
      <w:r w:rsidRPr="00767A2A">
        <w:rPr>
          <w:rFonts w:ascii="Verdana" w:hAnsi="Verdana"/>
          <w:b/>
          <w:sz w:val="18"/>
          <w:szCs w:val="18"/>
          <w:lang w:val="de-DE"/>
        </w:rPr>
        <w:t>Schiesskurs für Jugendliche</w:t>
      </w:r>
      <w:r>
        <w:rPr>
          <w:rFonts w:ascii="Verdana" w:hAnsi="Verdana"/>
          <w:sz w:val="18"/>
          <w:szCs w:val="18"/>
          <w:lang w:val="de-DE"/>
        </w:rPr>
        <w:t xml:space="preserve"> und </w:t>
      </w:r>
      <w:r w:rsidR="00FC7941">
        <w:rPr>
          <w:rFonts w:ascii="Verdana" w:hAnsi="Verdana"/>
          <w:sz w:val="18"/>
          <w:szCs w:val="18"/>
          <w:lang w:val="de-DE"/>
        </w:rPr>
        <w:t>ab dem 15. Altersjahr den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 w:rsidRPr="00767A2A">
        <w:rPr>
          <w:rFonts w:ascii="Verdana" w:hAnsi="Verdana"/>
          <w:b/>
          <w:sz w:val="18"/>
          <w:szCs w:val="18"/>
          <w:lang w:val="de-DE"/>
        </w:rPr>
        <w:t>Jung</w:t>
      </w:r>
      <w:r w:rsidR="00B84346" w:rsidRPr="00767A2A">
        <w:rPr>
          <w:rFonts w:ascii="Verdana" w:hAnsi="Verdana"/>
          <w:b/>
          <w:sz w:val="18"/>
          <w:szCs w:val="18"/>
          <w:lang w:val="de-DE"/>
        </w:rPr>
        <w:t xml:space="preserve">schützenkurs </w:t>
      </w:r>
      <w:r w:rsidR="00B84346" w:rsidRPr="00B84346">
        <w:rPr>
          <w:rFonts w:ascii="Verdana" w:hAnsi="Verdana"/>
          <w:sz w:val="18"/>
          <w:szCs w:val="18"/>
          <w:lang w:val="de-DE"/>
        </w:rPr>
        <w:t>an.</w:t>
      </w:r>
    </w:p>
    <w:p w:rsidR="00EE0903" w:rsidRDefault="00EE0903" w:rsidP="00EE0903">
      <w:pPr>
        <w:pStyle w:val="StandardWeb"/>
        <w:tabs>
          <w:tab w:val="left" w:pos="5103"/>
        </w:tabs>
        <w:spacing w:after="0"/>
        <w:ind w:left="454" w:right="454"/>
        <w:jc w:val="both"/>
        <w:rPr>
          <w:rFonts w:ascii="Verdana" w:hAnsi="Verdana"/>
          <w:sz w:val="18"/>
          <w:szCs w:val="18"/>
          <w:lang w:val="de-DE"/>
        </w:rPr>
      </w:pPr>
    </w:p>
    <w:p w:rsidR="00B84346" w:rsidRDefault="00B84346" w:rsidP="00EE0903">
      <w:pPr>
        <w:pStyle w:val="StandardWeb"/>
        <w:tabs>
          <w:tab w:val="left" w:pos="5103"/>
        </w:tabs>
        <w:spacing w:after="0"/>
        <w:ind w:left="454" w:right="454"/>
        <w:jc w:val="both"/>
        <w:rPr>
          <w:rFonts w:ascii="Verdana" w:hAnsi="Verdana"/>
          <w:sz w:val="18"/>
          <w:szCs w:val="18"/>
          <w:lang w:val="de-DE"/>
        </w:rPr>
      </w:pPr>
      <w:r w:rsidRPr="00B84346">
        <w:rPr>
          <w:rStyle w:val="Fett"/>
          <w:rFonts w:ascii="Verdana" w:hAnsi="Verdana"/>
          <w:sz w:val="18"/>
          <w:szCs w:val="18"/>
          <w:lang w:val="de-DE"/>
        </w:rPr>
        <w:t xml:space="preserve">Unter der Leitung </w:t>
      </w:r>
      <w:r w:rsidR="000A37CC">
        <w:rPr>
          <w:rStyle w:val="Fett"/>
          <w:rFonts w:ascii="Verdana" w:hAnsi="Verdana"/>
          <w:sz w:val="18"/>
          <w:szCs w:val="18"/>
          <w:lang w:val="de-DE"/>
        </w:rPr>
        <w:t>von erfahrenen</w:t>
      </w:r>
      <w:r w:rsidRPr="00B84346">
        <w:rPr>
          <w:rStyle w:val="Fett"/>
          <w:rFonts w:ascii="Verdana" w:hAnsi="Verdana"/>
          <w:sz w:val="18"/>
          <w:szCs w:val="18"/>
          <w:lang w:val="de-DE"/>
        </w:rPr>
        <w:t xml:space="preserve"> Ausbildner</w:t>
      </w:r>
      <w:r w:rsidR="000A37CC">
        <w:rPr>
          <w:rStyle w:val="Fett"/>
          <w:rFonts w:ascii="Verdana" w:hAnsi="Verdana"/>
          <w:sz w:val="18"/>
          <w:szCs w:val="18"/>
          <w:lang w:val="de-DE"/>
        </w:rPr>
        <w:t>n</w:t>
      </w:r>
      <w:r w:rsidRPr="00B84346">
        <w:rPr>
          <w:rStyle w:val="Fett"/>
          <w:rFonts w:ascii="Verdana" w:hAnsi="Verdana"/>
          <w:sz w:val="18"/>
          <w:szCs w:val="18"/>
          <w:lang w:val="de-DE"/>
        </w:rPr>
        <w:t xml:space="preserve"> </w:t>
      </w:r>
      <w:r w:rsidRPr="00B84346">
        <w:rPr>
          <w:rFonts w:ascii="Verdana" w:hAnsi="Verdana"/>
          <w:sz w:val="18"/>
          <w:szCs w:val="18"/>
          <w:lang w:val="de-DE"/>
        </w:rPr>
        <w:t xml:space="preserve">lernen </w:t>
      </w:r>
      <w:r w:rsidR="00D31060">
        <w:rPr>
          <w:rFonts w:ascii="Verdana" w:hAnsi="Verdana"/>
          <w:sz w:val="18"/>
          <w:szCs w:val="18"/>
          <w:lang w:val="de-DE"/>
        </w:rPr>
        <w:t>die Jugendlichen</w:t>
      </w:r>
      <w:r w:rsidR="00415617">
        <w:rPr>
          <w:rFonts w:ascii="Verdana" w:hAnsi="Verdana"/>
          <w:sz w:val="18"/>
          <w:szCs w:val="18"/>
          <w:lang w:val="de-DE"/>
        </w:rPr>
        <w:t xml:space="preserve"> </w:t>
      </w:r>
      <w:r w:rsidRPr="00B84346">
        <w:rPr>
          <w:rFonts w:ascii="Verdana" w:hAnsi="Verdana"/>
          <w:sz w:val="18"/>
          <w:szCs w:val="18"/>
          <w:lang w:val="de-DE"/>
        </w:rPr>
        <w:t xml:space="preserve">dabei den </w:t>
      </w:r>
      <w:r w:rsidRPr="00B84346">
        <w:rPr>
          <w:rStyle w:val="Fett"/>
          <w:rFonts w:ascii="Verdana" w:hAnsi="Verdana"/>
          <w:sz w:val="18"/>
          <w:szCs w:val="18"/>
          <w:lang w:val="de-DE"/>
        </w:rPr>
        <w:t xml:space="preserve">sicheren </w:t>
      </w:r>
      <w:r w:rsidRPr="00693467">
        <w:rPr>
          <w:rStyle w:val="Fett"/>
          <w:rFonts w:ascii="Verdana" w:hAnsi="Verdana"/>
          <w:b w:val="0"/>
          <w:sz w:val="18"/>
          <w:szCs w:val="18"/>
          <w:lang w:val="de-DE"/>
        </w:rPr>
        <w:t>Umgang</w:t>
      </w:r>
      <w:r w:rsidRPr="00693467">
        <w:rPr>
          <w:rFonts w:ascii="Verdana" w:hAnsi="Verdana"/>
          <w:b/>
          <w:sz w:val="18"/>
          <w:szCs w:val="18"/>
          <w:lang w:val="de-DE"/>
        </w:rPr>
        <w:t xml:space="preserve"> </w:t>
      </w:r>
      <w:r w:rsidRPr="00693467">
        <w:rPr>
          <w:rStyle w:val="Fett"/>
          <w:rFonts w:ascii="Verdana" w:hAnsi="Verdana"/>
          <w:b w:val="0"/>
          <w:sz w:val="18"/>
          <w:szCs w:val="18"/>
          <w:lang w:val="de-DE"/>
        </w:rPr>
        <w:t>und die Handhabung</w:t>
      </w:r>
      <w:r w:rsidRPr="00B84346">
        <w:rPr>
          <w:rFonts w:ascii="Verdana" w:hAnsi="Verdana"/>
          <w:sz w:val="18"/>
          <w:szCs w:val="18"/>
          <w:lang w:val="de-DE"/>
        </w:rPr>
        <w:t xml:space="preserve"> mit einem Gewehr.</w:t>
      </w:r>
    </w:p>
    <w:p w:rsidR="00EE0903" w:rsidRPr="00B84346" w:rsidRDefault="00EE0903" w:rsidP="00EE0903">
      <w:pPr>
        <w:pStyle w:val="StandardWeb"/>
        <w:tabs>
          <w:tab w:val="left" w:pos="5103"/>
        </w:tabs>
        <w:spacing w:after="0"/>
        <w:ind w:left="454" w:right="454"/>
        <w:jc w:val="both"/>
        <w:rPr>
          <w:rFonts w:ascii="Verdana" w:hAnsi="Verdana"/>
          <w:sz w:val="18"/>
          <w:szCs w:val="18"/>
          <w:lang w:val="de-DE"/>
        </w:rPr>
      </w:pPr>
    </w:p>
    <w:p w:rsidR="00B84346" w:rsidRDefault="00B84346" w:rsidP="00EE0903">
      <w:pPr>
        <w:pStyle w:val="StandardWeb"/>
        <w:tabs>
          <w:tab w:val="left" w:pos="5103"/>
        </w:tabs>
        <w:spacing w:after="0"/>
        <w:ind w:left="454" w:right="454"/>
        <w:jc w:val="both"/>
        <w:rPr>
          <w:rFonts w:ascii="Verdana" w:hAnsi="Verdana"/>
          <w:sz w:val="18"/>
          <w:szCs w:val="18"/>
          <w:lang w:val="de-DE"/>
        </w:rPr>
      </w:pPr>
      <w:r w:rsidRPr="00B84346">
        <w:rPr>
          <w:rFonts w:ascii="Verdana" w:hAnsi="Verdana"/>
          <w:sz w:val="18"/>
          <w:szCs w:val="18"/>
          <w:lang w:val="de-DE"/>
        </w:rPr>
        <w:t>Im S</w:t>
      </w:r>
      <w:r w:rsidR="00415617">
        <w:rPr>
          <w:rFonts w:ascii="Verdana" w:hAnsi="Verdana"/>
          <w:sz w:val="18"/>
          <w:szCs w:val="18"/>
          <w:lang w:val="de-DE"/>
        </w:rPr>
        <w:t>chützenhaus Neuholz in Wald eignen sich die Jugendlichen i</w:t>
      </w:r>
      <w:r w:rsidR="00693467">
        <w:rPr>
          <w:rFonts w:ascii="Verdana" w:hAnsi="Verdana"/>
          <w:sz w:val="18"/>
          <w:szCs w:val="18"/>
          <w:lang w:val="de-DE"/>
        </w:rPr>
        <w:t>n</w:t>
      </w:r>
      <w:r w:rsidR="00693467">
        <w:rPr>
          <w:rFonts w:ascii="Verdana" w:hAnsi="Verdana"/>
          <w:sz w:val="18"/>
          <w:szCs w:val="18"/>
          <w:lang w:val="de-DE"/>
        </w:rPr>
        <w:br/>
      </w:r>
      <w:r w:rsidRPr="00B84346">
        <w:rPr>
          <w:rFonts w:ascii="Verdana" w:hAnsi="Verdana"/>
          <w:sz w:val="18"/>
          <w:szCs w:val="18"/>
          <w:lang w:val="de-DE"/>
        </w:rPr>
        <w:t>der</w:t>
      </w:r>
      <w:r w:rsidR="00030738">
        <w:rPr>
          <w:rFonts w:ascii="Verdana" w:hAnsi="Verdana"/>
          <w:sz w:val="18"/>
          <w:szCs w:val="18"/>
          <w:lang w:val="de-DE"/>
        </w:rPr>
        <w:t xml:space="preserve"> </w:t>
      </w:r>
      <w:r w:rsidRPr="00B84346">
        <w:rPr>
          <w:rFonts w:ascii="Verdana" w:hAnsi="Verdana"/>
          <w:b/>
          <w:bCs/>
          <w:sz w:val="18"/>
          <w:szCs w:val="18"/>
          <w:lang w:val="de-DE"/>
        </w:rPr>
        <w:t>Theorie</w:t>
      </w:r>
      <w:r w:rsidRPr="00B84346">
        <w:rPr>
          <w:rFonts w:ascii="Verdana" w:hAnsi="Verdana"/>
          <w:sz w:val="18"/>
          <w:szCs w:val="18"/>
          <w:lang w:val="de-DE"/>
        </w:rPr>
        <w:t xml:space="preserve"> das Grundwissen an, welches dann während den </w:t>
      </w:r>
      <w:r w:rsidRPr="00B84346">
        <w:rPr>
          <w:rFonts w:ascii="Verdana" w:hAnsi="Verdana"/>
          <w:b/>
          <w:bCs/>
          <w:sz w:val="18"/>
          <w:szCs w:val="18"/>
          <w:lang w:val="de-DE"/>
        </w:rPr>
        <w:t>praktischen</w:t>
      </w:r>
      <w:r w:rsidR="006B2E73">
        <w:rPr>
          <w:rFonts w:ascii="Verdana" w:hAnsi="Verdana"/>
          <w:b/>
          <w:bCs/>
          <w:sz w:val="18"/>
          <w:szCs w:val="18"/>
          <w:lang w:val="de-DE"/>
        </w:rPr>
        <w:t xml:space="preserve"> </w:t>
      </w:r>
      <w:r w:rsidRPr="00B84346">
        <w:rPr>
          <w:rFonts w:ascii="Verdana" w:hAnsi="Verdana"/>
          <w:b/>
          <w:bCs/>
          <w:sz w:val="18"/>
          <w:szCs w:val="18"/>
          <w:lang w:val="de-DE"/>
        </w:rPr>
        <w:t>Übungen</w:t>
      </w:r>
      <w:r w:rsidRPr="00B84346">
        <w:rPr>
          <w:rFonts w:ascii="Verdana" w:hAnsi="Verdana"/>
          <w:sz w:val="18"/>
          <w:szCs w:val="18"/>
          <w:lang w:val="de-DE"/>
        </w:rPr>
        <w:t xml:space="preserve"> mit dem Sturmgewehr 90 umgesetzt wird.</w:t>
      </w:r>
      <w:r w:rsidR="00693467">
        <w:rPr>
          <w:rFonts w:ascii="Verdana" w:hAnsi="Verdana"/>
          <w:sz w:val="18"/>
          <w:szCs w:val="18"/>
          <w:lang w:val="de-DE"/>
        </w:rPr>
        <w:t xml:space="preserve"> Dabei </w:t>
      </w:r>
      <w:r w:rsidR="00A056AE">
        <w:rPr>
          <w:rFonts w:ascii="Verdana" w:hAnsi="Verdana"/>
          <w:sz w:val="18"/>
          <w:szCs w:val="18"/>
          <w:lang w:val="de-DE"/>
        </w:rPr>
        <w:t>werden</w:t>
      </w:r>
      <w:r w:rsidR="00693467">
        <w:rPr>
          <w:rFonts w:ascii="Verdana" w:hAnsi="Verdana"/>
          <w:sz w:val="18"/>
          <w:szCs w:val="18"/>
          <w:lang w:val="de-DE"/>
        </w:rPr>
        <w:t xml:space="preserve"> auch der gegenseitige Respekt und die Unterstützung untereinander gefördert.</w:t>
      </w:r>
    </w:p>
    <w:p w:rsidR="00EE0903" w:rsidRPr="00B84346" w:rsidRDefault="00EE0903" w:rsidP="00EE0903">
      <w:pPr>
        <w:pStyle w:val="StandardWeb"/>
        <w:tabs>
          <w:tab w:val="left" w:pos="5103"/>
        </w:tabs>
        <w:spacing w:after="0"/>
        <w:ind w:left="454" w:right="454"/>
        <w:jc w:val="both"/>
        <w:rPr>
          <w:rFonts w:ascii="Verdana" w:hAnsi="Verdana"/>
          <w:sz w:val="18"/>
          <w:szCs w:val="18"/>
          <w:lang w:val="de-DE"/>
        </w:rPr>
      </w:pPr>
    </w:p>
    <w:p w:rsidR="00B84346" w:rsidRPr="00693467" w:rsidRDefault="00B84346" w:rsidP="00EE0903">
      <w:pPr>
        <w:pStyle w:val="StandardWeb"/>
        <w:tabs>
          <w:tab w:val="left" w:pos="5103"/>
        </w:tabs>
        <w:spacing w:after="0"/>
        <w:ind w:left="454" w:right="454"/>
        <w:jc w:val="both"/>
        <w:rPr>
          <w:rFonts w:ascii="Verdana" w:hAnsi="Verdana"/>
          <w:sz w:val="18"/>
          <w:szCs w:val="18"/>
          <w:lang w:val="de-DE"/>
        </w:rPr>
      </w:pPr>
      <w:r w:rsidRPr="00B84346">
        <w:rPr>
          <w:rFonts w:ascii="Verdana" w:hAnsi="Verdana"/>
          <w:sz w:val="18"/>
          <w:szCs w:val="18"/>
          <w:lang w:val="de-DE"/>
        </w:rPr>
        <w:t>Die Jungen und Mäd</w:t>
      </w:r>
      <w:r w:rsidR="006B2E73">
        <w:rPr>
          <w:rFonts w:ascii="Verdana" w:hAnsi="Verdana"/>
          <w:sz w:val="18"/>
          <w:szCs w:val="18"/>
          <w:lang w:val="de-DE"/>
        </w:rPr>
        <w:t xml:space="preserve">chen </w:t>
      </w:r>
      <w:r w:rsidR="00693467">
        <w:rPr>
          <w:rFonts w:ascii="Verdana" w:hAnsi="Verdana"/>
          <w:sz w:val="18"/>
          <w:szCs w:val="18"/>
          <w:lang w:val="de-DE"/>
        </w:rPr>
        <w:t>werden</w:t>
      </w:r>
      <w:r w:rsidR="006B2E73">
        <w:rPr>
          <w:rFonts w:ascii="Verdana" w:hAnsi="Verdana"/>
          <w:sz w:val="18"/>
          <w:szCs w:val="18"/>
          <w:lang w:val="de-DE"/>
        </w:rPr>
        <w:t xml:space="preserve"> </w:t>
      </w:r>
      <w:r w:rsidR="00693467">
        <w:rPr>
          <w:rFonts w:ascii="Verdana" w:hAnsi="Verdana"/>
          <w:sz w:val="18"/>
          <w:szCs w:val="18"/>
          <w:lang w:val="de-DE"/>
        </w:rPr>
        <w:t xml:space="preserve">sich bei </w:t>
      </w:r>
      <w:r w:rsidRPr="00B84346">
        <w:rPr>
          <w:rFonts w:ascii="Verdana" w:hAnsi="Verdana"/>
          <w:sz w:val="18"/>
          <w:szCs w:val="18"/>
          <w:lang w:val="de-DE"/>
        </w:rPr>
        <w:t>Wettkämpfen im eigenen Stand, aber auch an auswärtigen</w:t>
      </w:r>
      <w:r w:rsidR="006B2E73">
        <w:rPr>
          <w:rFonts w:ascii="Verdana" w:hAnsi="Verdana"/>
          <w:sz w:val="18"/>
          <w:szCs w:val="18"/>
          <w:lang w:val="de-DE"/>
        </w:rPr>
        <w:t xml:space="preserve"> </w:t>
      </w:r>
      <w:r w:rsidR="00FC7941">
        <w:rPr>
          <w:rFonts w:ascii="Verdana" w:hAnsi="Verdana"/>
          <w:sz w:val="18"/>
          <w:szCs w:val="18"/>
          <w:lang w:val="de-DE"/>
        </w:rPr>
        <w:t>Schiessa</w:t>
      </w:r>
      <w:r w:rsidRPr="00B84346">
        <w:rPr>
          <w:rFonts w:ascii="Verdana" w:hAnsi="Verdana"/>
          <w:sz w:val="18"/>
          <w:szCs w:val="18"/>
          <w:lang w:val="de-DE"/>
        </w:rPr>
        <w:t>nlässen,</w:t>
      </w:r>
      <w:r w:rsidR="006B2E73">
        <w:rPr>
          <w:rFonts w:ascii="Verdana" w:hAnsi="Verdana"/>
          <w:sz w:val="18"/>
          <w:szCs w:val="18"/>
          <w:lang w:val="de-DE"/>
        </w:rPr>
        <w:t xml:space="preserve"> </w:t>
      </w:r>
      <w:r w:rsidRPr="00B84346">
        <w:rPr>
          <w:rFonts w:ascii="Verdana" w:hAnsi="Verdana"/>
          <w:sz w:val="18"/>
          <w:szCs w:val="18"/>
          <w:lang w:val="de-DE"/>
        </w:rPr>
        <w:t xml:space="preserve">mit andern </w:t>
      </w:r>
      <w:r w:rsidRPr="00693467">
        <w:rPr>
          <w:rFonts w:ascii="Verdana" w:hAnsi="Verdana"/>
          <w:sz w:val="18"/>
          <w:szCs w:val="18"/>
          <w:lang w:val="de-DE"/>
        </w:rPr>
        <w:t>Schüt</w:t>
      </w:r>
      <w:r w:rsidR="00693467" w:rsidRPr="00693467">
        <w:rPr>
          <w:rFonts w:ascii="Verdana" w:hAnsi="Verdana"/>
          <w:sz w:val="18"/>
          <w:szCs w:val="18"/>
          <w:lang w:val="de-DE"/>
        </w:rPr>
        <w:t>zen-Kolleginnen und -Kollegen messen können.</w:t>
      </w:r>
    </w:p>
    <w:p w:rsidR="00B84346" w:rsidRPr="00693467" w:rsidRDefault="00A72983" w:rsidP="00EE0903">
      <w:pPr>
        <w:pStyle w:val="Default"/>
        <w:tabs>
          <w:tab w:val="left" w:pos="5103"/>
          <w:tab w:val="right" w:pos="9600"/>
        </w:tabs>
        <w:ind w:left="454" w:right="454"/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N</w:t>
      </w:r>
      <w:r w:rsidR="00693467" w:rsidRPr="00693467">
        <w:rPr>
          <w:bCs/>
          <w:color w:val="auto"/>
          <w:sz w:val="18"/>
          <w:szCs w:val="18"/>
        </w:rPr>
        <w:t>icht nur</w:t>
      </w:r>
      <w:r w:rsidR="00693467">
        <w:rPr>
          <w:bCs/>
          <w:color w:val="auto"/>
          <w:sz w:val="18"/>
          <w:szCs w:val="18"/>
        </w:rPr>
        <w:t xml:space="preserve"> die Kursteilneh</w:t>
      </w:r>
      <w:r w:rsidR="00DF1B92">
        <w:rPr>
          <w:bCs/>
          <w:color w:val="auto"/>
          <w:sz w:val="18"/>
          <w:szCs w:val="18"/>
        </w:rPr>
        <w:t xml:space="preserve">menden sind bei uns </w:t>
      </w:r>
      <w:r w:rsidR="00FC7941" w:rsidRPr="00FC7941">
        <w:rPr>
          <w:b/>
          <w:bCs/>
          <w:color w:val="auto"/>
          <w:sz w:val="18"/>
          <w:szCs w:val="18"/>
        </w:rPr>
        <w:t xml:space="preserve">herzlich </w:t>
      </w:r>
      <w:r w:rsidR="00DF1B92" w:rsidRPr="00DF1B92">
        <w:rPr>
          <w:b/>
          <w:bCs/>
          <w:color w:val="auto"/>
          <w:sz w:val="18"/>
          <w:szCs w:val="18"/>
        </w:rPr>
        <w:t>will</w:t>
      </w:r>
      <w:r w:rsidR="00FC7941">
        <w:rPr>
          <w:b/>
          <w:bCs/>
          <w:color w:val="auto"/>
          <w:sz w:val="18"/>
          <w:szCs w:val="18"/>
        </w:rPr>
        <w:t>-</w:t>
      </w:r>
      <w:r w:rsidR="00DF1B92" w:rsidRPr="00DF1B92">
        <w:rPr>
          <w:b/>
          <w:bCs/>
          <w:color w:val="auto"/>
          <w:sz w:val="18"/>
          <w:szCs w:val="18"/>
        </w:rPr>
        <w:t>kommen</w:t>
      </w:r>
      <w:r w:rsidR="00DF1B92">
        <w:rPr>
          <w:bCs/>
          <w:color w:val="auto"/>
          <w:sz w:val="18"/>
          <w:szCs w:val="18"/>
        </w:rPr>
        <w:t xml:space="preserve">. </w:t>
      </w:r>
      <w:r w:rsidR="00693467">
        <w:rPr>
          <w:bCs/>
          <w:color w:val="auto"/>
          <w:sz w:val="18"/>
          <w:szCs w:val="18"/>
        </w:rPr>
        <w:t xml:space="preserve">Auch </w:t>
      </w:r>
      <w:r w:rsidR="00693467" w:rsidRPr="00DF1B92">
        <w:rPr>
          <w:b/>
          <w:bCs/>
          <w:color w:val="auto"/>
          <w:sz w:val="18"/>
          <w:szCs w:val="18"/>
        </w:rPr>
        <w:t>die Eltern und andere Interessierte</w:t>
      </w:r>
      <w:r w:rsidR="00693467">
        <w:rPr>
          <w:bCs/>
          <w:color w:val="auto"/>
          <w:sz w:val="18"/>
          <w:szCs w:val="18"/>
        </w:rPr>
        <w:t xml:space="preserve"> </w:t>
      </w:r>
      <w:r w:rsidR="00DF1B92">
        <w:rPr>
          <w:bCs/>
          <w:color w:val="auto"/>
          <w:sz w:val="18"/>
          <w:szCs w:val="18"/>
        </w:rPr>
        <w:t xml:space="preserve">dürfen </w:t>
      </w:r>
      <w:r>
        <w:rPr>
          <w:bCs/>
          <w:color w:val="auto"/>
          <w:sz w:val="18"/>
          <w:szCs w:val="18"/>
        </w:rPr>
        <w:t xml:space="preserve">uns </w:t>
      </w:r>
      <w:r w:rsidR="00DF1B92">
        <w:rPr>
          <w:bCs/>
          <w:color w:val="auto"/>
          <w:sz w:val="18"/>
          <w:szCs w:val="18"/>
        </w:rPr>
        <w:t xml:space="preserve">gerne im Schützenhaus </w:t>
      </w:r>
      <w:r>
        <w:rPr>
          <w:bCs/>
          <w:color w:val="auto"/>
          <w:sz w:val="18"/>
          <w:szCs w:val="18"/>
        </w:rPr>
        <w:t>besuchen. Wer Lust hat, kann sich selber als Schütze versuchen: Das jährlich statt findende</w:t>
      </w:r>
      <w:r w:rsidR="00DF1B92">
        <w:rPr>
          <w:bCs/>
          <w:color w:val="auto"/>
          <w:sz w:val="18"/>
          <w:szCs w:val="18"/>
        </w:rPr>
        <w:t xml:space="preserve"> Bedingungsschiessen </w:t>
      </w:r>
      <w:r>
        <w:rPr>
          <w:bCs/>
          <w:color w:val="auto"/>
          <w:sz w:val="18"/>
          <w:szCs w:val="18"/>
        </w:rPr>
        <w:t>(Obli) sowie</w:t>
      </w:r>
      <w:r w:rsidR="00DF1B92">
        <w:rPr>
          <w:bCs/>
          <w:color w:val="auto"/>
          <w:sz w:val="18"/>
          <w:szCs w:val="18"/>
        </w:rPr>
        <w:t xml:space="preserve"> </w:t>
      </w:r>
      <w:r>
        <w:rPr>
          <w:bCs/>
          <w:color w:val="auto"/>
          <w:sz w:val="18"/>
          <w:szCs w:val="18"/>
        </w:rPr>
        <w:t>das</w:t>
      </w:r>
      <w:r w:rsidR="00DF1B92">
        <w:rPr>
          <w:bCs/>
          <w:color w:val="auto"/>
          <w:sz w:val="18"/>
          <w:szCs w:val="18"/>
        </w:rPr>
        <w:t xml:space="preserve"> </w:t>
      </w:r>
      <w:r>
        <w:rPr>
          <w:bCs/>
          <w:color w:val="auto"/>
          <w:sz w:val="18"/>
          <w:szCs w:val="18"/>
        </w:rPr>
        <w:t>eidgenössische</w:t>
      </w:r>
      <w:r w:rsidR="00DF1B92">
        <w:rPr>
          <w:bCs/>
          <w:color w:val="auto"/>
          <w:sz w:val="18"/>
          <w:szCs w:val="18"/>
        </w:rPr>
        <w:t xml:space="preserve"> Feldschiessen </w:t>
      </w:r>
      <w:r>
        <w:rPr>
          <w:bCs/>
          <w:color w:val="auto"/>
          <w:sz w:val="18"/>
          <w:szCs w:val="18"/>
        </w:rPr>
        <w:t xml:space="preserve">bieten </w:t>
      </w:r>
      <w:r w:rsidR="003D58EE">
        <w:rPr>
          <w:bCs/>
          <w:color w:val="auto"/>
          <w:sz w:val="18"/>
          <w:szCs w:val="18"/>
        </w:rPr>
        <w:t xml:space="preserve">dazu </w:t>
      </w:r>
      <w:r>
        <w:rPr>
          <w:bCs/>
          <w:color w:val="auto"/>
          <w:sz w:val="18"/>
          <w:szCs w:val="18"/>
        </w:rPr>
        <w:t>eine gute Gelegenheit</w:t>
      </w:r>
      <w:r w:rsidR="00DF1B92">
        <w:rPr>
          <w:bCs/>
          <w:color w:val="auto"/>
          <w:sz w:val="18"/>
          <w:szCs w:val="18"/>
        </w:rPr>
        <w:t>.</w:t>
      </w:r>
    </w:p>
    <w:p w:rsidR="00821185" w:rsidRPr="00693467" w:rsidRDefault="00821185" w:rsidP="00DF1B92">
      <w:pPr>
        <w:tabs>
          <w:tab w:val="left" w:pos="5103"/>
        </w:tabs>
        <w:ind w:left="454" w:right="454"/>
        <w:jc w:val="both"/>
        <w:rPr>
          <w:bCs/>
        </w:rPr>
      </w:pPr>
    </w:p>
    <w:p w:rsidR="00DF1B92" w:rsidRPr="00DF1B92" w:rsidRDefault="00DF1B92" w:rsidP="00DF1B92">
      <w:pPr>
        <w:tabs>
          <w:tab w:val="left" w:pos="5103"/>
        </w:tabs>
        <w:ind w:left="454" w:right="454"/>
        <w:jc w:val="both"/>
        <w:rPr>
          <w:b/>
          <w:bCs/>
        </w:rPr>
      </w:pPr>
      <w:r w:rsidRPr="00DF1B92">
        <w:rPr>
          <w:b/>
          <w:bCs/>
        </w:rPr>
        <w:t xml:space="preserve">Wir freuen uns auf eine rege Teilnahme und </w:t>
      </w:r>
      <w:r w:rsidR="000A3ADA">
        <w:rPr>
          <w:b/>
          <w:bCs/>
        </w:rPr>
        <w:t>geben bei Fragen gerne Auskunft</w:t>
      </w:r>
      <w:r w:rsidR="000C4853">
        <w:rPr>
          <w:b/>
          <w:bCs/>
        </w:rPr>
        <w:t>.</w:t>
      </w:r>
    </w:p>
    <w:p w:rsidR="00821185" w:rsidRDefault="00821185" w:rsidP="00DF1B92">
      <w:pPr>
        <w:tabs>
          <w:tab w:val="left" w:pos="5103"/>
        </w:tabs>
        <w:ind w:left="454" w:right="454"/>
        <w:jc w:val="both"/>
        <w:rPr>
          <w:bCs/>
        </w:rPr>
      </w:pPr>
    </w:p>
    <w:p w:rsidR="00EE0903" w:rsidRDefault="00EE0903" w:rsidP="00EE0903">
      <w:pPr>
        <w:tabs>
          <w:tab w:val="left" w:pos="5103"/>
        </w:tabs>
        <w:ind w:left="454" w:right="454"/>
        <w:jc w:val="center"/>
        <w:rPr>
          <w:bCs/>
        </w:rPr>
      </w:pPr>
      <w:r>
        <w:rPr>
          <w:bCs/>
        </w:rPr>
        <w:t>____________________________________________________</w:t>
      </w:r>
    </w:p>
    <w:p w:rsidR="00EE0903" w:rsidRDefault="00EE0903" w:rsidP="00EE0903">
      <w:pPr>
        <w:tabs>
          <w:tab w:val="left" w:pos="5103"/>
        </w:tabs>
        <w:ind w:left="454" w:right="454"/>
        <w:jc w:val="both"/>
        <w:rPr>
          <w:bCs/>
        </w:rPr>
      </w:pPr>
    </w:p>
    <w:p w:rsidR="00EE0903" w:rsidRPr="00EE0903" w:rsidRDefault="00EE0903" w:rsidP="00EE0903">
      <w:pPr>
        <w:ind w:left="851" w:right="851"/>
        <w:rPr>
          <w:bCs/>
          <w:sz w:val="12"/>
          <w:szCs w:val="12"/>
        </w:rPr>
      </w:pPr>
      <w:r w:rsidRPr="00EE0903">
        <w:rPr>
          <w:bCs/>
          <w:sz w:val="16"/>
          <w:szCs w:val="16"/>
        </w:rPr>
        <w:t xml:space="preserve">Bitte den neben stehenden Anmeldetalon </w:t>
      </w:r>
      <w:r w:rsidRPr="00EE0903">
        <w:rPr>
          <w:b/>
          <w:bCs/>
          <w:sz w:val="16"/>
          <w:szCs w:val="16"/>
        </w:rPr>
        <w:t xml:space="preserve">vollständig ausgefüllt und unterschrieben </w:t>
      </w:r>
      <w:r w:rsidRPr="00EE0903">
        <w:rPr>
          <w:bCs/>
          <w:sz w:val="16"/>
          <w:szCs w:val="16"/>
        </w:rPr>
        <w:t>so bald als möglich einsenden an</w:t>
      </w:r>
      <w:r>
        <w:rPr>
          <w:bCs/>
          <w:sz w:val="16"/>
          <w:szCs w:val="16"/>
        </w:rPr>
        <w:t>:</w:t>
      </w:r>
    </w:p>
    <w:p w:rsidR="00EE0903" w:rsidRPr="00EE0903" w:rsidRDefault="00EE0903" w:rsidP="00EE0903">
      <w:pPr>
        <w:spacing w:before="60"/>
        <w:ind w:left="851" w:right="851"/>
        <w:rPr>
          <w:b/>
          <w:bCs/>
          <w:sz w:val="16"/>
          <w:szCs w:val="16"/>
        </w:rPr>
      </w:pPr>
      <w:r w:rsidRPr="00EE0903">
        <w:rPr>
          <w:b/>
          <w:bCs/>
          <w:sz w:val="16"/>
          <w:szCs w:val="16"/>
        </w:rPr>
        <w:t>Ernst Spörri</w:t>
      </w:r>
      <w:r w:rsidRPr="00EE0903">
        <w:rPr>
          <w:b/>
          <w:bCs/>
          <w:sz w:val="16"/>
          <w:szCs w:val="16"/>
        </w:rPr>
        <w:t xml:space="preserve">, </w:t>
      </w:r>
      <w:r w:rsidRPr="00EE0903">
        <w:rPr>
          <w:b/>
          <w:bCs/>
          <w:sz w:val="16"/>
          <w:szCs w:val="16"/>
        </w:rPr>
        <w:t>Im Ferch 44</w:t>
      </w:r>
      <w:r w:rsidRPr="00EE0903">
        <w:rPr>
          <w:b/>
          <w:bCs/>
          <w:sz w:val="16"/>
          <w:szCs w:val="16"/>
        </w:rPr>
        <w:t xml:space="preserve">, </w:t>
      </w:r>
      <w:r w:rsidRPr="00EE0903">
        <w:rPr>
          <w:b/>
          <w:bCs/>
          <w:sz w:val="16"/>
          <w:szCs w:val="16"/>
        </w:rPr>
        <w:t>8636 Wald ZH</w:t>
      </w:r>
    </w:p>
    <w:p w:rsidR="00EE0903" w:rsidRPr="00EE0903" w:rsidRDefault="00EE0903" w:rsidP="00EE0903">
      <w:pPr>
        <w:spacing w:before="60"/>
        <w:ind w:left="851" w:right="851"/>
        <w:rPr>
          <w:bCs/>
          <w:lang w:val="it-CH"/>
        </w:rPr>
      </w:pPr>
      <w:proofErr w:type="gramStart"/>
      <w:r>
        <w:rPr>
          <w:bCs/>
          <w:sz w:val="16"/>
          <w:szCs w:val="16"/>
          <w:lang w:val="it-CH"/>
        </w:rPr>
        <w:t>o</w:t>
      </w:r>
      <w:r w:rsidRPr="00EE0903">
        <w:rPr>
          <w:bCs/>
          <w:sz w:val="16"/>
          <w:szCs w:val="16"/>
          <w:lang w:val="it-CH"/>
        </w:rPr>
        <w:t>der</w:t>
      </w:r>
      <w:proofErr w:type="gramEnd"/>
      <w:r w:rsidRPr="00EE0903">
        <w:rPr>
          <w:bCs/>
          <w:sz w:val="16"/>
          <w:szCs w:val="16"/>
          <w:lang w:val="it-CH"/>
        </w:rPr>
        <w:t xml:space="preserve"> per E-Mail an</w:t>
      </w:r>
      <w:r w:rsidRPr="00EE0903">
        <w:rPr>
          <w:bCs/>
          <w:sz w:val="16"/>
          <w:szCs w:val="16"/>
          <w:lang w:val="it-CH"/>
        </w:rPr>
        <w:t xml:space="preserve">: </w:t>
      </w:r>
      <w:r w:rsidRPr="00EE0903">
        <w:rPr>
          <w:b/>
          <w:bCs/>
          <w:sz w:val="16"/>
          <w:szCs w:val="16"/>
          <w:lang w:val="it-CH"/>
        </w:rPr>
        <w:t>sg-wald-laupen@bluewin.ch</w:t>
      </w:r>
    </w:p>
    <w:p w:rsidR="00DC7412" w:rsidRPr="00C31581" w:rsidRDefault="00EE0903" w:rsidP="008D2A0E">
      <w:pPr>
        <w:tabs>
          <w:tab w:val="left" w:pos="2268"/>
          <w:tab w:val="left" w:pos="2410"/>
          <w:tab w:val="left" w:pos="5103"/>
        </w:tabs>
        <w:rPr>
          <w:rFonts w:cs="Arial"/>
          <w:sz w:val="22"/>
          <w:szCs w:val="22"/>
        </w:rPr>
      </w:pPr>
      <w:r w:rsidRPr="00461122">
        <w:rPr>
          <w:noProof/>
          <w:sz w:val="22"/>
          <w:szCs w:val="22"/>
          <w:lang w:eastAsia="de-CH"/>
        </w:rPr>
        <w:drawing>
          <wp:anchor distT="0" distB="0" distL="114300" distR="114300" simplePos="0" relativeHeight="251662336" behindDoc="1" locked="0" layoutInCell="1" allowOverlap="1" wp14:anchorId="0EA9D43A" wp14:editId="243F6507">
            <wp:simplePos x="0" y="0"/>
            <wp:positionH relativeFrom="column">
              <wp:posOffset>9229090</wp:posOffset>
            </wp:positionH>
            <wp:positionV relativeFrom="paragraph">
              <wp:posOffset>-6762750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" name="Bild 1" descr="Fahnen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hnen_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E72F3" wp14:editId="03AC93AC">
                <wp:simplePos x="0" y="0"/>
                <wp:positionH relativeFrom="column">
                  <wp:posOffset>4961890</wp:posOffset>
                </wp:positionH>
                <wp:positionV relativeFrom="paragraph">
                  <wp:posOffset>-6847205</wp:posOffset>
                </wp:positionV>
                <wp:extent cx="0" cy="6744970"/>
                <wp:effectExtent l="0" t="0" r="19050" b="1778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49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pt,-539.15pt" to="39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" strokecolor="black [3040]">
                <v:stroke dashstyle="dash"/>
              </v:line>
            </w:pict>
          </mc:Fallback>
        </mc:AlternateContent>
      </w:r>
      <w:r w:rsidR="00461122" w:rsidRPr="00EE0903">
        <w:rPr>
          <w:b/>
          <w:bCs/>
          <w:lang w:val="it-CH"/>
        </w:rPr>
        <w:br w:type="column"/>
      </w:r>
      <w:r w:rsidR="00E3008C" w:rsidRPr="00C31581">
        <w:rPr>
          <w:b/>
          <w:bCs/>
          <w:sz w:val="22"/>
          <w:szCs w:val="22"/>
        </w:rPr>
        <w:lastRenderedPageBreak/>
        <w:t>S</w:t>
      </w:r>
      <w:r w:rsidR="00CA639B" w:rsidRPr="00C31581">
        <w:rPr>
          <w:b/>
          <w:bCs/>
          <w:sz w:val="22"/>
          <w:szCs w:val="22"/>
        </w:rPr>
        <w:t>chützengesellschaft</w:t>
      </w:r>
      <w:r w:rsidR="00E3008C" w:rsidRPr="00C31581">
        <w:rPr>
          <w:b/>
          <w:bCs/>
          <w:sz w:val="22"/>
          <w:szCs w:val="22"/>
        </w:rPr>
        <w:t xml:space="preserve"> Wald-Laupen</w:t>
      </w:r>
      <w:r w:rsidR="00913C74" w:rsidRPr="00461122">
        <w:rPr>
          <w:rFonts w:cs="Arial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4DB84" wp14:editId="34264626">
                <wp:simplePos x="0" y="0"/>
                <wp:positionH relativeFrom="column">
                  <wp:posOffset>5566410</wp:posOffset>
                </wp:positionH>
                <wp:positionV relativeFrom="paragraph">
                  <wp:posOffset>-483870</wp:posOffset>
                </wp:positionV>
                <wp:extent cx="1005840" cy="1005840"/>
                <wp:effectExtent l="3810" t="1905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312" w:rsidRDefault="00EE6312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8.3pt;margin-top:-38.1pt;width:79.2pt;height:7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" filled="f" stroked="f">
                <v:textbox style="mso-fit-shape-to-text:t" inset="0,0,0,0">
                  <w:txbxContent>
                    <w:p w:rsidR="00EE6312" w:rsidRDefault="00EE6312"/>
                  </w:txbxContent>
                </v:textbox>
              </v:shape>
            </w:pict>
          </mc:Fallback>
        </mc:AlternateContent>
      </w:r>
    </w:p>
    <w:p w:rsidR="00E3008C" w:rsidRPr="00C31581" w:rsidRDefault="00E3008C" w:rsidP="008D2A0E">
      <w:pPr>
        <w:pStyle w:val="Default"/>
        <w:tabs>
          <w:tab w:val="left" w:pos="1843"/>
          <w:tab w:val="left" w:pos="2268"/>
          <w:tab w:val="left" w:pos="2410"/>
          <w:tab w:val="left" w:pos="5103"/>
        </w:tabs>
        <w:rPr>
          <w:sz w:val="18"/>
          <w:szCs w:val="18"/>
        </w:rPr>
      </w:pPr>
    </w:p>
    <w:p w:rsidR="00E3008C" w:rsidRPr="00C31581" w:rsidRDefault="00E3008C" w:rsidP="008D2A0E">
      <w:pPr>
        <w:pStyle w:val="Default"/>
        <w:tabs>
          <w:tab w:val="left" w:pos="2268"/>
          <w:tab w:val="left" w:pos="2410"/>
          <w:tab w:val="left" w:pos="5103"/>
          <w:tab w:val="right" w:pos="9600"/>
        </w:tabs>
        <w:rPr>
          <w:sz w:val="18"/>
          <w:szCs w:val="18"/>
        </w:rPr>
      </w:pPr>
      <w:r w:rsidRPr="004E72A4">
        <w:rPr>
          <w:sz w:val="18"/>
          <w:szCs w:val="18"/>
        </w:rPr>
        <w:t>sg-wald-laupen@bluewin.ch</w:t>
      </w:r>
    </w:p>
    <w:p w:rsidR="00E3008C" w:rsidRPr="00461122" w:rsidRDefault="00E3008C" w:rsidP="008D2A0E">
      <w:pPr>
        <w:pStyle w:val="Default"/>
        <w:tabs>
          <w:tab w:val="left" w:pos="2268"/>
          <w:tab w:val="left" w:pos="2410"/>
          <w:tab w:val="left" w:pos="5103"/>
        </w:tabs>
        <w:rPr>
          <w:sz w:val="18"/>
          <w:szCs w:val="18"/>
        </w:rPr>
      </w:pPr>
      <w:r w:rsidRPr="00461122">
        <w:rPr>
          <w:sz w:val="18"/>
          <w:szCs w:val="18"/>
        </w:rPr>
        <w:t>www.sg-wald-laupen.ch</w:t>
      </w:r>
    </w:p>
    <w:p w:rsidR="00E3008C" w:rsidRPr="00461122" w:rsidRDefault="00E3008C" w:rsidP="008D2A0E">
      <w:pPr>
        <w:pStyle w:val="Default"/>
        <w:tabs>
          <w:tab w:val="left" w:pos="2410"/>
          <w:tab w:val="left" w:pos="5103"/>
          <w:tab w:val="right" w:pos="9600"/>
        </w:tabs>
        <w:rPr>
          <w:sz w:val="18"/>
          <w:szCs w:val="18"/>
        </w:rPr>
      </w:pPr>
    </w:p>
    <w:p w:rsidR="00E3008C" w:rsidRDefault="00E3008C" w:rsidP="008D2A0E">
      <w:pPr>
        <w:pStyle w:val="Default"/>
        <w:tabs>
          <w:tab w:val="left" w:pos="2410"/>
          <w:tab w:val="left" w:pos="5103"/>
          <w:tab w:val="right" w:pos="9600"/>
        </w:tabs>
        <w:rPr>
          <w:sz w:val="18"/>
          <w:szCs w:val="18"/>
        </w:rPr>
      </w:pPr>
    </w:p>
    <w:p w:rsidR="00E3008C" w:rsidRPr="00461122" w:rsidRDefault="00E3008C" w:rsidP="008D2A0E">
      <w:pPr>
        <w:pStyle w:val="Default"/>
        <w:tabs>
          <w:tab w:val="left" w:pos="2410"/>
          <w:tab w:val="left" w:pos="5103"/>
          <w:tab w:val="right" w:pos="9600"/>
        </w:tabs>
        <w:rPr>
          <w:sz w:val="22"/>
          <w:szCs w:val="22"/>
        </w:rPr>
      </w:pPr>
      <w:r w:rsidRPr="00461122">
        <w:rPr>
          <w:b/>
          <w:bCs/>
          <w:sz w:val="22"/>
          <w:szCs w:val="22"/>
        </w:rPr>
        <w:t>Anmeldung</w:t>
      </w:r>
      <w:r w:rsidR="000954BA" w:rsidRPr="00461122">
        <w:rPr>
          <w:b/>
          <w:bCs/>
          <w:sz w:val="22"/>
          <w:szCs w:val="22"/>
        </w:rPr>
        <w:t xml:space="preserve"> </w:t>
      </w:r>
      <w:r w:rsidR="00CA639B">
        <w:rPr>
          <w:b/>
          <w:bCs/>
          <w:sz w:val="22"/>
          <w:szCs w:val="22"/>
        </w:rPr>
        <w:br/>
      </w:r>
      <w:r w:rsidR="000954BA" w:rsidRPr="00461122">
        <w:rPr>
          <w:b/>
          <w:bCs/>
          <w:sz w:val="22"/>
          <w:szCs w:val="22"/>
        </w:rPr>
        <w:t>z</w:t>
      </w:r>
      <w:r w:rsidRPr="00461122">
        <w:rPr>
          <w:b/>
          <w:bCs/>
          <w:sz w:val="22"/>
          <w:szCs w:val="22"/>
        </w:rPr>
        <w:t>um Jungschütz</w:t>
      </w:r>
      <w:r w:rsidR="000954BA" w:rsidRPr="00461122">
        <w:rPr>
          <w:b/>
          <w:bCs/>
          <w:sz w:val="22"/>
          <w:szCs w:val="22"/>
        </w:rPr>
        <w:t>en</w:t>
      </w:r>
      <w:r w:rsidR="00CA639B">
        <w:rPr>
          <w:b/>
          <w:bCs/>
          <w:sz w:val="22"/>
          <w:szCs w:val="22"/>
        </w:rPr>
        <w:t>kurs</w:t>
      </w:r>
      <w:r w:rsidR="000954BA" w:rsidRPr="00461122">
        <w:rPr>
          <w:b/>
          <w:bCs/>
          <w:sz w:val="22"/>
          <w:szCs w:val="22"/>
        </w:rPr>
        <w:t xml:space="preserve"> oder </w:t>
      </w:r>
      <w:r w:rsidR="00CA639B">
        <w:rPr>
          <w:b/>
          <w:bCs/>
          <w:sz w:val="22"/>
          <w:szCs w:val="22"/>
        </w:rPr>
        <w:t>Schiesskurs für Jugendliche</w:t>
      </w:r>
    </w:p>
    <w:p w:rsidR="00E3008C" w:rsidRPr="00FA744A" w:rsidRDefault="00E3008C" w:rsidP="008D2A0E">
      <w:pPr>
        <w:pStyle w:val="Default"/>
        <w:tabs>
          <w:tab w:val="left" w:pos="2410"/>
          <w:tab w:val="left" w:pos="5103"/>
          <w:tab w:val="right" w:pos="9600"/>
        </w:tabs>
        <w:rPr>
          <w:bCs/>
          <w:sz w:val="18"/>
          <w:szCs w:val="18"/>
        </w:rPr>
      </w:pPr>
    </w:p>
    <w:p w:rsidR="00E3008C" w:rsidRPr="00FA744A" w:rsidRDefault="00E3008C" w:rsidP="008D2A0E">
      <w:pPr>
        <w:pStyle w:val="Default"/>
        <w:tabs>
          <w:tab w:val="left" w:pos="2410"/>
          <w:tab w:val="left" w:pos="5103"/>
          <w:tab w:val="right" w:pos="9600"/>
        </w:tabs>
        <w:rPr>
          <w:bCs/>
          <w:sz w:val="18"/>
          <w:szCs w:val="18"/>
        </w:rPr>
      </w:pPr>
    </w:p>
    <w:p w:rsidR="00E3008C" w:rsidRPr="00461122" w:rsidRDefault="00E3008C" w:rsidP="00CA49AA">
      <w:pPr>
        <w:pStyle w:val="Default"/>
        <w:tabs>
          <w:tab w:val="left" w:pos="1701"/>
          <w:tab w:val="right" w:pos="4111"/>
          <w:tab w:val="left" w:pos="4395"/>
          <w:tab w:val="left" w:pos="5103"/>
          <w:tab w:val="right" w:pos="7088"/>
        </w:tabs>
        <w:rPr>
          <w:sz w:val="18"/>
          <w:szCs w:val="18"/>
        </w:rPr>
      </w:pPr>
      <w:r w:rsidRPr="00461122">
        <w:rPr>
          <w:b/>
          <w:bCs/>
          <w:sz w:val="18"/>
          <w:szCs w:val="18"/>
        </w:rPr>
        <w:t>Name</w:t>
      </w:r>
      <w:r w:rsidRPr="00461122">
        <w:rPr>
          <w:bCs/>
          <w:sz w:val="18"/>
          <w:szCs w:val="18"/>
        </w:rPr>
        <w:tab/>
      </w:r>
      <w:r w:rsidR="004273D1" w:rsidRPr="00461122">
        <w:rPr>
          <w:bCs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73D1" w:rsidRPr="00461122">
        <w:rPr>
          <w:bCs/>
          <w:sz w:val="18"/>
          <w:szCs w:val="18"/>
          <w:u w:val="single"/>
        </w:rPr>
        <w:instrText xml:space="preserve"> FORMTEXT </w:instrText>
      </w:r>
      <w:r w:rsidR="004273D1" w:rsidRPr="00461122">
        <w:rPr>
          <w:bCs/>
          <w:sz w:val="18"/>
          <w:szCs w:val="18"/>
          <w:u w:val="single"/>
        </w:rPr>
      </w:r>
      <w:r w:rsidR="004273D1" w:rsidRPr="00461122">
        <w:rPr>
          <w:bCs/>
          <w:sz w:val="18"/>
          <w:szCs w:val="18"/>
          <w:u w:val="single"/>
        </w:rPr>
        <w:fldChar w:fldCharType="separate"/>
      </w:r>
      <w:bookmarkStart w:id="1" w:name="_GoBack"/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bookmarkEnd w:id="1"/>
      <w:r w:rsidR="004273D1" w:rsidRPr="00461122">
        <w:rPr>
          <w:bCs/>
          <w:sz w:val="18"/>
          <w:szCs w:val="18"/>
          <w:u w:val="single"/>
        </w:rPr>
        <w:fldChar w:fldCharType="end"/>
      </w:r>
      <w:bookmarkEnd w:id="0"/>
      <w:r w:rsidRPr="00461122">
        <w:rPr>
          <w:bCs/>
          <w:sz w:val="18"/>
          <w:szCs w:val="18"/>
          <w:u w:val="single"/>
        </w:rPr>
        <w:tab/>
      </w:r>
      <w:r w:rsidRPr="00461122">
        <w:rPr>
          <w:bCs/>
          <w:sz w:val="18"/>
          <w:szCs w:val="18"/>
        </w:rPr>
        <w:tab/>
      </w:r>
      <w:r w:rsidR="004273D1" w:rsidRPr="00461122">
        <w:rPr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273D1" w:rsidRPr="00461122">
        <w:rPr>
          <w:bCs/>
          <w:sz w:val="18"/>
          <w:szCs w:val="18"/>
          <w:u w:val="single"/>
        </w:rPr>
        <w:instrText xml:space="preserve"> FORMTEXT </w:instrText>
      </w:r>
      <w:r w:rsidR="004273D1" w:rsidRPr="00461122">
        <w:rPr>
          <w:bCs/>
          <w:sz w:val="18"/>
          <w:szCs w:val="18"/>
          <w:u w:val="single"/>
        </w:rPr>
      </w:r>
      <w:r w:rsidR="004273D1" w:rsidRPr="00461122">
        <w:rPr>
          <w:bCs/>
          <w:sz w:val="18"/>
          <w:szCs w:val="18"/>
          <w:u w:val="single"/>
        </w:rPr>
        <w:fldChar w:fldCharType="separate"/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sz w:val="18"/>
          <w:szCs w:val="18"/>
          <w:u w:val="single"/>
        </w:rPr>
        <w:fldChar w:fldCharType="end"/>
      </w:r>
      <w:bookmarkEnd w:id="2"/>
      <w:r w:rsidRPr="00461122">
        <w:rPr>
          <w:bCs/>
          <w:sz w:val="18"/>
          <w:szCs w:val="18"/>
          <w:u w:val="single"/>
        </w:rPr>
        <w:tab/>
      </w:r>
      <w:r w:rsidR="00CA639B">
        <w:rPr>
          <w:bCs/>
          <w:sz w:val="18"/>
          <w:szCs w:val="18"/>
          <w:u w:val="single"/>
        </w:rPr>
        <w:tab/>
      </w:r>
    </w:p>
    <w:p w:rsidR="00E3008C" w:rsidRPr="00102B04" w:rsidRDefault="00E3008C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</w:tabs>
        <w:rPr>
          <w:sz w:val="16"/>
          <w:szCs w:val="16"/>
        </w:rPr>
      </w:pPr>
      <w:r w:rsidRPr="00102B04">
        <w:rPr>
          <w:sz w:val="16"/>
          <w:szCs w:val="16"/>
        </w:rPr>
        <w:tab/>
        <w:t>Vorname</w:t>
      </w:r>
      <w:r w:rsidRPr="00102B04">
        <w:rPr>
          <w:sz w:val="16"/>
          <w:szCs w:val="16"/>
        </w:rPr>
        <w:tab/>
      </w:r>
      <w:r w:rsidRPr="00102B04">
        <w:rPr>
          <w:sz w:val="16"/>
          <w:szCs w:val="16"/>
        </w:rPr>
        <w:tab/>
        <w:t>Nachname</w:t>
      </w:r>
    </w:p>
    <w:p w:rsidR="00E3008C" w:rsidRPr="00461122" w:rsidRDefault="00E3008C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</w:tabs>
        <w:rPr>
          <w:bCs/>
          <w:sz w:val="18"/>
          <w:szCs w:val="18"/>
        </w:rPr>
      </w:pPr>
    </w:p>
    <w:p w:rsidR="00E3008C" w:rsidRPr="00461122" w:rsidRDefault="00E3008C" w:rsidP="00B50A4E">
      <w:pPr>
        <w:pStyle w:val="Default"/>
        <w:tabs>
          <w:tab w:val="left" w:pos="1701"/>
          <w:tab w:val="left" w:pos="2410"/>
          <w:tab w:val="left" w:pos="2694"/>
          <w:tab w:val="right" w:pos="4111"/>
          <w:tab w:val="left" w:pos="4395"/>
          <w:tab w:val="left" w:pos="5103"/>
          <w:tab w:val="right" w:pos="7088"/>
        </w:tabs>
        <w:rPr>
          <w:sz w:val="18"/>
          <w:szCs w:val="18"/>
        </w:rPr>
      </w:pPr>
      <w:r w:rsidRPr="00461122">
        <w:rPr>
          <w:b/>
          <w:bCs/>
          <w:sz w:val="18"/>
          <w:szCs w:val="18"/>
        </w:rPr>
        <w:t>Geburtsdatum</w:t>
      </w:r>
      <w:r w:rsidRPr="00461122">
        <w:rPr>
          <w:bCs/>
          <w:sz w:val="18"/>
          <w:szCs w:val="18"/>
        </w:rPr>
        <w:tab/>
      </w:r>
      <w:r w:rsidR="004273D1" w:rsidRPr="00461122">
        <w:rPr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273D1" w:rsidRPr="00461122">
        <w:rPr>
          <w:bCs/>
          <w:sz w:val="18"/>
          <w:szCs w:val="18"/>
          <w:u w:val="single"/>
        </w:rPr>
        <w:instrText xml:space="preserve"> FORMTEXT </w:instrText>
      </w:r>
      <w:r w:rsidR="004273D1" w:rsidRPr="00461122">
        <w:rPr>
          <w:bCs/>
          <w:sz w:val="18"/>
          <w:szCs w:val="18"/>
          <w:u w:val="single"/>
        </w:rPr>
      </w:r>
      <w:r w:rsidR="004273D1" w:rsidRPr="00461122">
        <w:rPr>
          <w:bCs/>
          <w:sz w:val="18"/>
          <w:szCs w:val="18"/>
          <w:u w:val="single"/>
        </w:rPr>
        <w:fldChar w:fldCharType="separate"/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sz w:val="18"/>
          <w:szCs w:val="18"/>
          <w:u w:val="single"/>
        </w:rPr>
        <w:fldChar w:fldCharType="end"/>
      </w:r>
      <w:bookmarkEnd w:id="3"/>
      <w:r w:rsidR="000954BA" w:rsidRPr="00461122">
        <w:rPr>
          <w:bCs/>
          <w:sz w:val="18"/>
          <w:szCs w:val="18"/>
          <w:u w:val="single"/>
        </w:rPr>
        <w:tab/>
      </w:r>
      <w:r w:rsidR="00461122" w:rsidRPr="00461122">
        <w:rPr>
          <w:bCs/>
          <w:sz w:val="18"/>
          <w:szCs w:val="18"/>
        </w:rPr>
        <w:tab/>
      </w:r>
      <w:r w:rsidR="00461122" w:rsidRPr="00461122">
        <w:rPr>
          <w:bC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461122" w:rsidRPr="00461122">
        <w:rPr>
          <w:bCs/>
          <w:sz w:val="18"/>
          <w:szCs w:val="18"/>
          <w:u w:val="single"/>
        </w:rPr>
        <w:instrText xml:space="preserve"> FORMTEXT </w:instrText>
      </w:r>
      <w:r w:rsidR="00461122" w:rsidRPr="00461122">
        <w:rPr>
          <w:bCs/>
          <w:sz w:val="18"/>
          <w:szCs w:val="18"/>
          <w:u w:val="single"/>
        </w:rPr>
      </w:r>
      <w:r w:rsidR="00461122" w:rsidRPr="00461122">
        <w:rPr>
          <w:bCs/>
          <w:sz w:val="18"/>
          <w:szCs w:val="18"/>
          <w:u w:val="single"/>
        </w:rPr>
        <w:fldChar w:fldCharType="separate"/>
      </w:r>
      <w:r w:rsidR="00461122" w:rsidRPr="00461122">
        <w:rPr>
          <w:bCs/>
          <w:noProof/>
          <w:sz w:val="18"/>
          <w:szCs w:val="18"/>
          <w:u w:val="single"/>
        </w:rPr>
        <w:t> </w:t>
      </w:r>
      <w:r w:rsidR="00461122" w:rsidRPr="00461122">
        <w:rPr>
          <w:bCs/>
          <w:noProof/>
          <w:sz w:val="18"/>
          <w:szCs w:val="18"/>
          <w:u w:val="single"/>
        </w:rPr>
        <w:t> </w:t>
      </w:r>
      <w:r w:rsidR="00461122" w:rsidRPr="00461122">
        <w:rPr>
          <w:bCs/>
          <w:noProof/>
          <w:sz w:val="18"/>
          <w:szCs w:val="18"/>
          <w:u w:val="single"/>
        </w:rPr>
        <w:t> </w:t>
      </w:r>
      <w:r w:rsidR="00461122" w:rsidRPr="00461122">
        <w:rPr>
          <w:bCs/>
          <w:noProof/>
          <w:sz w:val="18"/>
          <w:szCs w:val="18"/>
          <w:u w:val="single"/>
        </w:rPr>
        <w:t> </w:t>
      </w:r>
      <w:r w:rsidR="00461122" w:rsidRPr="00461122">
        <w:rPr>
          <w:bCs/>
          <w:noProof/>
          <w:sz w:val="18"/>
          <w:szCs w:val="18"/>
          <w:u w:val="single"/>
        </w:rPr>
        <w:t> </w:t>
      </w:r>
      <w:r w:rsidR="00461122" w:rsidRPr="00461122">
        <w:rPr>
          <w:bCs/>
          <w:sz w:val="18"/>
          <w:szCs w:val="18"/>
          <w:u w:val="single"/>
        </w:rPr>
        <w:fldChar w:fldCharType="end"/>
      </w:r>
      <w:bookmarkEnd w:id="4"/>
      <w:r w:rsidR="00461122">
        <w:rPr>
          <w:bCs/>
          <w:sz w:val="18"/>
          <w:szCs w:val="18"/>
          <w:u w:val="single"/>
        </w:rPr>
        <w:tab/>
      </w:r>
      <w:r w:rsidR="000954BA" w:rsidRPr="00461122">
        <w:rPr>
          <w:bCs/>
          <w:sz w:val="18"/>
          <w:szCs w:val="18"/>
        </w:rPr>
        <w:tab/>
      </w:r>
      <w:r w:rsidR="004273D1" w:rsidRPr="00461122">
        <w:rPr>
          <w:bCs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273D1" w:rsidRPr="00461122">
        <w:rPr>
          <w:bCs/>
          <w:sz w:val="18"/>
          <w:szCs w:val="18"/>
          <w:u w:val="single"/>
        </w:rPr>
        <w:instrText xml:space="preserve"> FORMTEXT </w:instrText>
      </w:r>
      <w:r w:rsidR="004273D1" w:rsidRPr="00461122">
        <w:rPr>
          <w:bCs/>
          <w:sz w:val="18"/>
          <w:szCs w:val="18"/>
          <w:u w:val="single"/>
        </w:rPr>
      </w:r>
      <w:r w:rsidR="004273D1" w:rsidRPr="00461122">
        <w:rPr>
          <w:bCs/>
          <w:sz w:val="18"/>
          <w:szCs w:val="18"/>
          <w:u w:val="single"/>
        </w:rPr>
        <w:fldChar w:fldCharType="separate"/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sz w:val="18"/>
          <w:szCs w:val="18"/>
          <w:u w:val="single"/>
        </w:rPr>
        <w:fldChar w:fldCharType="end"/>
      </w:r>
      <w:bookmarkEnd w:id="5"/>
      <w:r w:rsidR="000954BA" w:rsidRPr="00461122">
        <w:rPr>
          <w:bCs/>
          <w:sz w:val="18"/>
          <w:szCs w:val="18"/>
          <w:u w:val="single"/>
        </w:rPr>
        <w:tab/>
      </w:r>
      <w:r w:rsidR="00CA639B">
        <w:rPr>
          <w:bCs/>
          <w:sz w:val="18"/>
          <w:szCs w:val="18"/>
          <w:u w:val="single"/>
        </w:rPr>
        <w:tab/>
      </w:r>
    </w:p>
    <w:p w:rsidR="00E3008C" w:rsidRPr="00102B04" w:rsidRDefault="00E3008C" w:rsidP="008D2A0E">
      <w:pPr>
        <w:pStyle w:val="Default"/>
        <w:tabs>
          <w:tab w:val="left" w:pos="1701"/>
          <w:tab w:val="left" w:pos="2410"/>
          <w:tab w:val="left" w:pos="2694"/>
          <w:tab w:val="right" w:pos="4111"/>
          <w:tab w:val="left" w:pos="4395"/>
          <w:tab w:val="left" w:pos="5103"/>
          <w:tab w:val="right" w:pos="7230"/>
          <w:tab w:val="right" w:pos="7356"/>
        </w:tabs>
        <w:rPr>
          <w:sz w:val="16"/>
          <w:szCs w:val="16"/>
        </w:rPr>
      </w:pPr>
      <w:r w:rsidRPr="00102B04">
        <w:rPr>
          <w:sz w:val="16"/>
          <w:szCs w:val="16"/>
        </w:rPr>
        <w:tab/>
        <w:t>Tag</w:t>
      </w:r>
      <w:r w:rsidR="00461122" w:rsidRPr="00102B04">
        <w:rPr>
          <w:sz w:val="16"/>
          <w:szCs w:val="16"/>
        </w:rPr>
        <w:tab/>
      </w:r>
      <w:r w:rsidR="00461122" w:rsidRPr="00102B04">
        <w:rPr>
          <w:sz w:val="16"/>
          <w:szCs w:val="16"/>
        </w:rPr>
        <w:tab/>
      </w:r>
      <w:r w:rsidRPr="00102B04">
        <w:rPr>
          <w:sz w:val="16"/>
          <w:szCs w:val="16"/>
        </w:rPr>
        <w:t>Monat</w:t>
      </w:r>
      <w:r w:rsidRPr="00102B04">
        <w:rPr>
          <w:sz w:val="16"/>
          <w:szCs w:val="16"/>
        </w:rPr>
        <w:tab/>
      </w:r>
      <w:r w:rsidR="00461122" w:rsidRPr="00102B04">
        <w:rPr>
          <w:sz w:val="16"/>
          <w:szCs w:val="16"/>
        </w:rPr>
        <w:tab/>
      </w:r>
      <w:r w:rsidRPr="00102B04">
        <w:rPr>
          <w:sz w:val="16"/>
          <w:szCs w:val="16"/>
        </w:rPr>
        <w:t>Jahr</w:t>
      </w:r>
    </w:p>
    <w:p w:rsidR="00E3008C" w:rsidRPr="00461122" w:rsidRDefault="00E3008C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</w:tabs>
        <w:rPr>
          <w:bCs/>
          <w:sz w:val="18"/>
          <w:szCs w:val="18"/>
        </w:rPr>
      </w:pPr>
    </w:p>
    <w:p w:rsidR="00E3008C" w:rsidRDefault="00E3008C" w:rsidP="00CA49AA">
      <w:pPr>
        <w:pStyle w:val="Default"/>
        <w:tabs>
          <w:tab w:val="left" w:pos="1701"/>
          <w:tab w:val="left" w:pos="2410"/>
          <w:tab w:val="right" w:pos="4111"/>
          <w:tab w:val="left" w:pos="4395"/>
          <w:tab w:val="right" w:pos="7230"/>
          <w:tab w:val="right" w:pos="7356"/>
        </w:tabs>
        <w:rPr>
          <w:bCs/>
          <w:sz w:val="18"/>
          <w:szCs w:val="18"/>
          <w:u w:val="single"/>
        </w:rPr>
      </w:pPr>
      <w:r w:rsidRPr="00461122">
        <w:rPr>
          <w:b/>
          <w:bCs/>
          <w:sz w:val="18"/>
          <w:szCs w:val="18"/>
        </w:rPr>
        <w:t>Adresse</w:t>
      </w:r>
      <w:r w:rsidRPr="00461122">
        <w:rPr>
          <w:bCs/>
          <w:sz w:val="18"/>
          <w:szCs w:val="18"/>
        </w:rPr>
        <w:tab/>
      </w:r>
      <w:r w:rsidR="004273D1" w:rsidRPr="00461122">
        <w:rPr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273D1" w:rsidRPr="00461122">
        <w:rPr>
          <w:bCs/>
          <w:sz w:val="18"/>
          <w:szCs w:val="18"/>
          <w:u w:val="single"/>
        </w:rPr>
        <w:instrText xml:space="preserve"> FORMTEXT </w:instrText>
      </w:r>
      <w:r w:rsidR="004273D1" w:rsidRPr="00461122">
        <w:rPr>
          <w:bCs/>
          <w:sz w:val="18"/>
          <w:szCs w:val="18"/>
          <w:u w:val="single"/>
        </w:rPr>
      </w:r>
      <w:r w:rsidR="004273D1" w:rsidRPr="00461122">
        <w:rPr>
          <w:bCs/>
          <w:sz w:val="18"/>
          <w:szCs w:val="18"/>
          <w:u w:val="single"/>
        </w:rPr>
        <w:fldChar w:fldCharType="separate"/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noProof/>
          <w:sz w:val="18"/>
          <w:szCs w:val="18"/>
          <w:u w:val="single"/>
        </w:rPr>
        <w:t> </w:t>
      </w:r>
      <w:r w:rsidR="004273D1" w:rsidRPr="00461122">
        <w:rPr>
          <w:bCs/>
          <w:sz w:val="18"/>
          <w:szCs w:val="18"/>
          <w:u w:val="single"/>
        </w:rPr>
        <w:fldChar w:fldCharType="end"/>
      </w:r>
      <w:bookmarkEnd w:id="6"/>
      <w:r w:rsidR="000954BA" w:rsidRPr="00461122">
        <w:rPr>
          <w:bCs/>
          <w:sz w:val="18"/>
          <w:szCs w:val="18"/>
          <w:u w:val="single"/>
        </w:rPr>
        <w:tab/>
      </w:r>
      <w:r w:rsidR="000954BA" w:rsidRPr="00461122">
        <w:rPr>
          <w:bCs/>
          <w:sz w:val="18"/>
          <w:szCs w:val="18"/>
          <w:u w:val="single"/>
        </w:rPr>
        <w:tab/>
      </w:r>
      <w:r w:rsidR="00CA639B">
        <w:rPr>
          <w:bCs/>
          <w:sz w:val="18"/>
          <w:szCs w:val="18"/>
          <w:u w:val="single"/>
        </w:rPr>
        <w:tab/>
      </w:r>
      <w:r w:rsidR="00CA639B">
        <w:rPr>
          <w:bCs/>
          <w:sz w:val="18"/>
          <w:szCs w:val="18"/>
          <w:u w:val="single"/>
        </w:rPr>
        <w:tab/>
      </w:r>
    </w:p>
    <w:p w:rsidR="00E3008C" w:rsidRDefault="00E94110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</w:tabs>
        <w:rPr>
          <w:sz w:val="16"/>
          <w:szCs w:val="16"/>
        </w:rPr>
      </w:pPr>
      <w:r w:rsidRPr="00102B04">
        <w:rPr>
          <w:sz w:val="16"/>
          <w:szCs w:val="16"/>
        </w:rPr>
        <w:tab/>
        <w:t xml:space="preserve">Strasse und </w:t>
      </w:r>
      <w:r w:rsidR="00E3008C" w:rsidRPr="00102B04">
        <w:rPr>
          <w:sz w:val="16"/>
          <w:szCs w:val="16"/>
        </w:rPr>
        <w:t>Hausnummer</w:t>
      </w:r>
    </w:p>
    <w:p w:rsidR="00EE6312" w:rsidRPr="00EE6312" w:rsidRDefault="00EE6312" w:rsidP="00CA49AA">
      <w:pPr>
        <w:pStyle w:val="Default"/>
        <w:tabs>
          <w:tab w:val="left" w:pos="1701"/>
          <w:tab w:val="left" w:pos="2410"/>
          <w:tab w:val="right" w:pos="4111"/>
          <w:tab w:val="left" w:pos="5103"/>
          <w:tab w:val="right" w:pos="7230"/>
          <w:tab w:val="right" w:pos="7356"/>
        </w:tabs>
        <w:spacing w:before="1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E6312">
        <w:rPr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EE6312">
        <w:rPr>
          <w:sz w:val="16"/>
          <w:szCs w:val="16"/>
          <w:u w:val="single"/>
        </w:rPr>
        <w:instrText xml:space="preserve"> FORMTEXT </w:instrText>
      </w:r>
      <w:r w:rsidRPr="00EE6312">
        <w:rPr>
          <w:sz w:val="16"/>
          <w:szCs w:val="16"/>
          <w:u w:val="single"/>
        </w:rPr>
      </w:r>
      <w:r w:rsidRPr="00EE6312">
        <w:rPr>
          <w:sz w:val="16"/>
          <w:szCs w:val="16"/>
          <w:u w:val="single"/>
        </w:rPr>
        <w:fldChar w:fldCharType="separate"/>
      </w:r>
      <w:r w:rsidRPr="00EE6312">
        <w:rPr>
          <w:noProof/>
          <w:sz w:val="16"/>
          <w:szCs w:val="16"/>
          <w:u w:val="single"/>
        </w:rPr>
        <w:t> </w:t>
      </w:r>
      <w:r w:rsidRPr="00EE6312">
        <w:rPr>
          <w:noProof/>
          <w:sz w:val="16"/>
          <w:szCs w:val="16"/>
          <w:u w:val="single"/>
        </w:rPr>
        <w:t> </w:t>
      </w:r>
      <w:r w:rsidRPr="00EE6312">
        <w:rPr>
          <w:noProof/>
          <w:sz w:val="16"/>
          <w:szCs w:val="16"/>
          <w:u w:val="single"/>
        </w:rPr>
        <w:t> </w:t>
      </w:r>
      <w:r w:rsidRPr="00EE6312">
        <w:rPr>
          <w:noProof/>
          <w:sz w:val="16"/>
          <w:szCs w:val="16"/>
          <w:u w:val="single"/>
        </w:rPr>
        <w:t> </w:t>
      </w:r>
      <w:r w:rsidRPr="00EE6312">
        <w:rPr>
          <w:noProof/>
          <w:sz w:val="16"/>
          <w:szCs w:val="16"/>
          <w:u w:val="single"/>
        </w:rPr>
        <w:t> </w:t>
      </w:r>
      <w:r w:rsidRPr="00EE6312">
        <w:rPr>
          <w:sz w:val="16"/>
          <w:szCs w:val="16"/>
          <w:u w:val="single"/>
        </w:rPr>
        <w:fldChar w:fldCharType="end"/>
      </w:r>
      <w:bookmarkEnd w:id="7"/>
      <w:r w:rsidRPr="00EE6312">
        <w:rPr>
          <w:sz w:val="16"/>
          <w:szCs w:val="16"/>
          <w:u w:val="single"/>
        </w:rPr>
        <w:tab/>
      </w:r>
      <w:r w:rsidRPr="00EE6312">
        <w:rPr>
          <w:sz w:val="16"/>
          <w:szCs w:val="16"/>
          <w:u w:val="single"/>
        </w:rPr>
        <w:tab/>
      </w:r>
      <w:r w:rsidR="00CA639B">
        <w:rPr>
          <w:sz w:val="16"/>
          <w:szCs w:val="16"/>
          <w:u w:val="single"/>
        </w:rPr>
        <w:tab/>
      </w:r>
      <w:r w:rsidRPr="00EE6312">
        <w:rPr>
          <w:sz w:val="16"/>
          <w:szCs w:val="16"/>
          <w:u w:val="single"/>
        </w:rPr>
        <w:tab/>
      </w:r>
    </w:p>
    <w:p w:rsidR="00E3008C" w:rsidRPr="00102B04" w:rsidRDefault="00E94110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</w:tabs>
        <w:rPr>
          <w:sz w:val="16"/>
          <w:szCs w:val="16"/>
        </w:rPr>
      </w:pPr>
      <w:r w:rsidRPr="00102B04">
        <w:rPr>
          <w:sz w:val="16"/>
          <w:szCs w:val="16"/>
        </w:rPr>
        <w:tab/>
        <w:t xml:space="preserve">Postleitzahl und </w:t>
      </w:r>
      <w:r w:rsidR="00E3008C" w:rsidRPr="00102B04">
        <w:rPr>
          <w:sz w:val="16"/>
          <w:szCs w:val="16"/>
        </w:rPr>
        <w:t>Ort</w:t>
      </w:r>
    </w:p>
    <w:p w:rsidR="00E3008C" w:rsidRPr="00461122" w:rsidRDefault="00E3008C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</w:tabs>
        <w:rPr>
          <w:bCs/>
          <w:sz w:val="18"/>
          <w:szCs w:val="18"/>
        </w:rPr>
      </w:pPr>
    </w:p>
    <w:p w:rsidR="00E3008C" w:rsidRPr="00461122" w:rsidRDefault="00E3008C" w:rsidP="00CA49AA">
      <w:pPr>
        <w:pStyle w:val="Default"/>
        <w:tabs>
          <w:tab w:val="left" w:pos="1701"/>
          <w:tab w:val="left" w:pos="2410"/>
          <w:tab w:val="right" w:pos="4111"/>
          <w:tab w:val="left" w:pos="4395"/>
          <w:tab w:val="right" w:pos="7230"/>
          <w:tab w:val="right" w:pos="7356"/>
        </w:tabs>
        <w:rPr>
          <w:sz w:val="18"/>
          <w:szCs w:val="18"/>
        </w:rPr>
      </w:pPr>
      <w:r w:rsidRPr="00461122">
        <w:rPr>
          <w:b/>
          <w:bCs/>
          <w:sz w:val="18"/>
          <w:szCs w:val="18"/>
        </w:rPr>
        <w:t>E-Mail</w:t>
      </w:r>
      <w:r w:rsidRPr="00461122">
        <w:rPr>
          <w:b/>
          <w:bCs/>
          <w:sz w:val="18"/>
          <w:szCs w:val="18"/>
        </w:rPr>
        <w:tab/>
      </w:r>
      <w:r w:rsidR="004273D1" w:rsidRPr="00461122">
        <w:rPr>
          <w:rFonts w:cs="Arial"/>
          <w:noProof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273D1" w:rsidRPr="00461122">
        <w:rPr>
          <w:rFonts w:cs="Arial"/>
          <w:noProof/>
          <w:sz w:val="18"/>
          <w:szCs w:val="18"/>
          <w:u w:val="single"/>
        </w:rPr>
        <w:instrText xml:space="preserve"> FORMTEXT </w:instrText>
      </w:r>
      <w:r w:rsidR="004273D1" w:rsidRPr="00461122">
        <w:rPr>
          <w:rFonts w:cs="Arial"/>
          <w:noProof/>
          <w:sz w:val="18"/>
          <w:szCs w:val="18"/>
          <w:u w:val="single"/>
        </w:rPr>
      </w:r>
      <w:r w:rsidR="004273D1" w:rsidRPr="00461122">
        <w:rPr>
          <w:rFonts w:cs="Arial"/>
          <w:noProof/>
          <w:sz w:val="18"/>
          <w:szCs w:val="18"/>
          <w:u w:val="single"/>
        </w:rPr>
        <w:fldChar w:fldCharType="separate"/>
      </w:r>
      <w:r w:rsidR="004273D1" w:rsidRPr="00461122">
        <w:rPr>
          <w:rFonts w:cs="Arial"/>
          <w:noProof/>
          <w:sz w:val="18"/>
          <w:szCs w:val="18"/>
          <w:u w:val="single"/>
        </w:rPr>
        <w:t> </w:t>
      </w:r>
      <w:r w:rsidR="004273D1" w:rsidRPr="00461122">
        <w:rPr>
          <w:rFonts w:cs="Arial"/>
          <w:noProof/>
          <w:sz w:val="18"/>
          <w:szCs w:val="18"/>
          <w:u w:val="single"/>
        </w:rPr>
        <w:t> </w:t>
      </w:r>
      <w:r w:rsidR="004273D1" w:rsidRPr="00461122">
        <w:rPr>
          <w:rFonts w:cs="Arial"/>
          <w:noProof/>
          <w:sz w:val="18"/>
          <w:szCs w:val="18"/>
          <w:u w:val="single"/>
        </w:rPr>
        <w:t> </w:t>
      </w:r>
      <w:r w:rsidR="004273D1" w:rsidRPr="00461122">
        <w:rPr>
          <w:rFonts w:cs="Arial"/>
          <w:noProof/>
          <w:sz w:val="18"/>
          <w:szCs w:val="18"/>
          <w:u w:val="single"/>
        </w:rPr>
        <w:t> </w:t>
      </w:r>
      <w:r w:rsidR="004273D1" w:rsidRPr="00461122">
        <w:rPr>
          <w:rFonts w:cs="Arial"/>
          <w:noProof/>
          <w:sz w:val="18"/>
          <w:szCs w:val="18"/>
          <w:u w:val="single"/>
        </w:rPr>
        <w:t> </w:t>
      </w:r>
      <w:r w:rsidR="004273D1" w:rsidRPr="00461122">
        <w:rPr>
          <w:rFonts w:cs="Arial"/>
          <w:noProof/>
          <w:sz w:val="18"/>
          <w:szCs w:val="18"/>
          <w:u w:val="single"/>
        </w:rPr>
        <w:fldChar w:fldCharType="end"/>
      </w:r>
      <w:bookmarkEnd w:id="8"/>
      <w:r w:rsidR="000954BA" w:rsidRPr="00461122">
        <w:rPr>
          <w:bCs/>
          <w:sz w:val="18"/>
          <w:szCs w:val="18"/>
          <w:u w:val="single"/>
        </w:rPr>
        <w:tab/>
      </w:r>
      <w:r w:rsidR="000954BA" w:rsidRPr="00461122">
        <w:rPr>
          <w:bCs/>
          <w:sz w:val="18"/>
          <w:szCs w:val="18"/>
          <w:u w:val="single"/>
        </w:rPr>
        <w:tab/>
      </w:r>
      <w:r w:rsidR="000954BA" w:rsidRPr="00461122">
        <w:rPr>
          <w:bCs/>
          <w:sz w:val="18"/>
          <w:szCs w:val="18"/>
          <w:u w:val="single"/>
        </w:rPr>
        <w:tab/>
      </w:r>
      <w:r w:rsidR="00CA639B">
        <w:rPr>
          <w:bCs/>
          <w:sz w:val="18"/>
          <w:szCs w:val="18"/>
          <w:u w:val="single"/>
        </w:rPr>
        <w:tab/>
      </w:r>
    </w:p>
    <w:p w:rsidR="000954BA" w:rsidRPr="00461122" w:rsidRDefault="000954BA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</w:tabs>
        <w:rPr>
          <w:sz w:val="18"/>
          <w:szCs w:val="18"/>
        </w:rPr>
      </w:pPr>
    </w:p>
    <w:p w:rsidR="00E3008C" w:rsidRPr="00EE6312" w:rsidRDefault="00E3008C" w:rsidP="00CA49AA">
      <w:pPr>
        <w:pStyle w:val="Default"/>
        <w:tabs>
          <w:tab w:val="left" w:pos="1701"/>
          <w:tab w:val="right" w:pos="4111"/>
          <w:tab w:val="left" w:pos="4395"/>
          <w:tab w:val="left" w:pos="5103"/>
          <w:tab w:val="right" w:pos="7230"/>
          <w:tab w:val="right" w:pos="7356"/>
        </w:tabs>
        <w:rPr>
          <w:sz w:val="18"/>
          <w:szCs w:val="18"/>
        </w:rPr>
      </w:pPr>
      <w:r w:rsidRPr="00461122">
        <w:rPr>
          <w:b/>
          <w:bCs/>
          <w:sz w:val="18"/>
          <w:szCs w:val="18"/>
        </w:rPr>
        <w:t>Rufnummern</w:t>
      </w:r>
      <w:r w:rsidRPr="00461122">
        <w:rPr>
          <w:bCs/>
          <w:sz w:val="18"/>
          <w:szCs w:val="18"/>
        </w:rPr>
        <w:tab/>
      </w:r>
      <w:r w:rsidR="00EE6312" w:rsidRPr="00EE6312">
        <w:rPr>
          <w:bCs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E6312" w:rsidRPr="00EE6312">
        <w:rPr>
          <w:bCs/>
          <w:sz w:val="18"/>
          <w:szCs w:val="18"/>
          <w:u w:val="single"/>
        </w:rPr>
        <w:instrText xml:space="preserve"> FORMTEXT </w:instrText>
      </w:r>
      <w:r w:rsidR="00EE6312" w:rsidRPr="00EE6312">
        <w:rPr>
          <w:bCs/>
          <w:sz w:val="18"/>
          <w:szCs w:val="18"/>
          <w:u w:val="single"/>
        </w:rPr>
      </w:r>
      <w:r w:rsidR="00EE6312" w:rsidRPr="00EE6312">
        <w:rPr>
          <w:bCs/>
          <w:sz w:val="18"/>
          <w:szCs w:val="18"/>
          <w:u w:val="single"/>
        </w:rPr>
        <w:fldChar w:fldCharType="separate"/>
      </w:r>
      <w:r w:rsidR="00EE6312" w:rsidRPr="00EE6312">
        <w:rPr>
          <w:bCs/>
          <w:noProof/>
          <w:sz w:val="18"/>
          <w:szCs w:val="18"/>
          <w:u w:val="single"/>
        </w:rPr>
        <w:t> </w:t>
      </w:r>
      <w:r w:rsidR="00EE6312" w:rsidRPr="00EE6312">
        <w:rPr>
          <w:bCs/>
          <w:noProof/>
          <w:sz w:val="18"/>
          <w:szCs w:val="18"/>
          <w:u w:val="single"/>
        </w:rPr>
        <w:t> </w:t>
      </w:r>
      <w:r w:rsidR="00EE6312" w:rsidRPr="00EE6312">
        <w:rPr>
          <w:bCs/>
          <w:noProof/>
          <w:sz w:val="18"/>
          <w:szCs w:val="18"/>
          <w:u w:val="single"/>
        </w:rPr>
        <w:t> </w:t>
      </w:r>
      <w:r w:rsidR="00EE6312" w:rsidRPr="00EE6312">
        <w:rPr>
          <w:bCs/>
          <w:noProof/>
          <w:sz w:val="18"/>
          <w:szCs w:val="18"/>
          <w:u w:val="single"/>
        </w:rPr>
        <w:t> </w:t>
      </w:r>
      <w:r w:rsidR="00EE6312" w:rsidRPr="00EE6312">
        <w:rPr>
          <w:bCs/>
          <w:noProof/>
          <w:sz w:val="18"/>
          <w:szCs w:val="18"/>
          <w:u w:val="single"/>
        </w:rPr>
        <w:t> </w:t>
      </w:r>
      <w:r w:rsidR="00EE6312" w:rsidRPr="00EE6312">
        <w:rPr>
          <w:bCs/>
          <w:sz w:val="18"/>
          <w:szCs w:val="18"/>
          <w:u w:val="single"/>
        </w:rPr>
        <w:fldChar w:fldCharType="end"/>
      </w:r>
      <w:bookmarkEnd w:id="9"/>
      <w:r w:rsidRPr="00EE6312">
        <w:rPr>
          <w:sz w:val="18"/>
          <w:szCs w:val="18"/>
          <w:u w:val="single"/>
        </w:rPr>
        <w:tab/>
      </w:r>
      <w:r w:rsidRPr="00EE6312">
        <w:rPr>
          <w:sz w:val="18"/>
          <w:szCs w:val="18"/>
        </w:rPr>
        <w:tab/>
      </w:r>
      <w:r w:rsidR="00EE6312" w:rsidRPr="00EE6312">
        <w:rPr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E6312" w:rsidRPr="00EE6312">
        <w:rPr>
          <w:sz w:val="18"/>
          <w:szCs w:val="18"/>
          <w:u w:val="single"/>
        </w:rPr>
        <w:instrText xml:space="preserve"> FORMTEXT </w:instrText>
      </w:r>
      <w:r w:rsidR="00EE6312" w:rsidRPr="00EE6312">
        <w:rPr>
          <w:sz w:val="18"/>
          <w:szCs w:val="18"/>
          <w:u w:val="single"/>
        </w:rPr>
      </w:r>
      <w:r w:rsidR="00EE6312" w:rsidRPr="00EE6312">
        <w:rPr>
          <w:sz w:val="18"/>
          <w:szCs w:val="18"/>
          <w:u w:val="single"/>
        </w:rPr>
        <w:fldChar w:fldCharType="separate"/>
      </w:r>
      <w:r w:rsidR="00EE6312" w:rsidRPr="00EE6312">
        <w:rPr>
          <w:noProof/>
          <w:sz w:val="18"/>
          <w:szCs w:val="18"/>
          <w:u w:val="single"/>
        </w:rPr>
        <w:t> </w:t>
      </w:r>
      <w:r w:rsidR="00EE6312" w:rsidRPr="00EE6312">
        <w:rPr>
          <w:noProof/>
          <w:sz w:val="18"/>
          <w:szCs w:val="18"/>
          <w:u w:val="single"/>
        </w:rPr>
        <w:t> </w:t>
      </w:r>
      <w:r w:rsidR="00EE6312" w:rsidRPr="00EE6312">
        <w:rPr>
          <w:noProof/>
          <w:sz w:val="18"/>
          <w:szCs w:val="18"/>
          <w:u w:val="single"/>
        </w:rPr>
        <w:t> </w:t>
      </w:r>
      <w:r w:rsidR="00EE6312" w:rsidRPr="00EE6312">
        <w:rPr>
          <w:noProof/>
          <w:sz w:val="18"/>
          <w:szCs w:val="18"/>
          <w:u w:val="single"/>
        </w:rPr>
        <w:t> </w:t>
      </w:r>
      <w:r w:rsidR="00EE6312" w:rsidRPr="00EE6312">
        <w:rPr>
          <w:noProof/>
          <w:sz w:val="18"/>
          <w:szCs w:val="18"/>
          <w:u w:val="single"/>
        </w:rPr>
        <w:t> </w:t>
      </w:r>
      <w:r w:rsidR="00EE6312" w:rsidRPr="00EE6312">
        <w:rPr>
          <w:sz w:val="18"/>
          <w:szCs w:val="18"/>
          <w:u w:val="single"/>
        </w:rPr>
        <w:fldChar w:fldCharType="end"/>
      </w:r>
      <w:bookmarkEnd w:id="10"/>
      <w:r w:rsidRPr="00EE6312">
        <w:rPr>
          <w:sz w:val="18"/>
          <w:szCs w:val="18"/>
          <w:u w:val="single"/>
        </w:rPr>
        <w:tab/>
      </w:r>
      <w:r w:rsidR="00CA639B">
        <w:rPr>
          <w:sz w:val="18"/>
          <w:szCs w:val="18"/>
          <w:u w:val="single"/>
        </w:rPr>
        <w:tab/>
      </w:r>
    </w:p>
    <w:p w:rsidR="00E3008C" w:rsidRPr="00EE6312" w:rsidRDefault="00E3008C" w:rsidP="0070777C">
      <w:pPr>
        <w:pStyle w:val="Default"/>
        <w:tabs>
          <w:tab w:val="left" w:pos="1701"/>
          <w:tab w:val="right" w:pos="4111"/>
          <w:tab w:val="left" w:pos="4395"/>
          <w:tab w:val="left" w:pos="5103"/>
          <w:tab w:val="right" w:pos="7230"/>
          <w:tab w:val="right" w:pos="7356"/>
        </w:tabs>
        <w:rPr>
          <w:sz w:val="16"/>
          <w:szCs w:val="16"/>
        </w:rPr>
      </w:pPr>
      <w:r w:rsidRPr="00EE6312">
        <w:rPr>
          <w:sz w:val="16"/>
          <w:szCs w:val="16"/>
        </w:rPr>
        <w:tab/>
        <w:t>Telefon</w:t>
      </w:r>
      <w:r w:rsidRPr="00EE6312">
        <w:rPr>
          <w:sz w:val="16"/>
          <w:szCs w:val="16"/>
        </w:rPr>
        <w:tab/>
      </w:r>
      <w:r w:rsidRPr="00EE6312">
        <w:rPr>
          <w:sz w:val="16"/>
          <w:szCs w:val="16"/>
        </w:rPr>
        <w:tab/>
        <w:t>Mobile</w:t>
      </w:r>
    </w:p>
    <w:p w:rsidR="004273D1" w:rsidRDefault="004273D1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</w:tabs>
        <w:rPr>
          <w:bCs/>
          <w:sz w:val="18"/>
          <w:szCs w:val="18"/>
        </w:rPr>
      </w:pPr>
    </w:p>
    <w:p w:rsidR="00E3008C" w:rsidRPr="00461122" w:rsidRDefault="00E3008C" w:rsidP="00E10B01">
      <w:pPr>
        <w:pStyle w:val="Default"/>
        <w:tabs>
          <w:tab w:val="left" w:pos="2410"/>
          <w:tab w:val="left" w:pos="4395"/>
          <w:tab w:val="left" w:pos="5103"/>
          <w:tab w:val="left" w:pos="5670"/>
          <w:tab w:val="right" w:pos="7230"/>
          <w:tab w:val="left" w:pos="7938"/>
        </w:tabs>
        <w:spacing w:before="120"/>
        <w:rPr>
          <w:sz w:val="18"/>
          <w:szCs w:val="18"/>
        </w:rPr>
      </w:pPr>
      <w:r w:rsidRPr="00461122">
        <w:rPr>
          <w:sz w:val="18"/>
          <w:szCs w:val="18"/>
        </w:rPr>
        <w:t>Ich habe schon an einem Kurs teilgenommen</w:t>
      </w:r>
      <w:r w:rsidR="004273D1" w:rsidRPr="00461122">
        <w:rPr>
          <w:sz w:val="18"/>
          <w:szCs w:val="18"/>
        </w:rPr>
        <w:tab/>
      </w:r>
      <w:r w:rsidR="004273D1" w:rsidRPr="00461122">
        <w:rPr>
          <w:rFonts w:cs="Wingdings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4273D1" w:rsidRPr="00461122">
        <w:rPr>
          <w:rFonts w:cs="Wingdings"/>
          <w:sz w:val="18"/>
          <w:szCs w:val="18"/>
        </w:rPr>
        <w:instrText xml:space="preserve"> FORMCHECKBOX </w:instrText>
      </w:r>
      <w:r w:rsidR="00D16F1C">
        <w:rPr>
          <w:rFonts w:cs="Wingdings"/>
          <w:sz w:val="18"/>
          <w:szCs w:val="18"/>
        </w:rPr>
      </w:r>
      <w:r w:rsidR="00D16F1C">
        <w:rPr>
          <w:rFonts w:cs="Wingdings"/>
          <w:sz w:val="18"/>
          <w:szCs w:val="18"/>
        </w:rPr>
        <w:fldChar w:fldCharType="separate"/>
      </w:r>
      <w:r w:rsidR="004273D1" w:rsidRPr="00461122">
        <w:rPr>
          <w:rFonts w:cs="Wingdings"/>
          <w:sz w:val="18"/>
          <w:szCs w:val="18"/>
        </w:rPr>
        <w:fldChar w:fldCharType="end"/>
      </w:r>
      <w:bookmarkEnd w:id="11"/>
      <w:r w:rsidR="004273D1" w:rsidRPr="00461122">
        <w:rPr>
          <w:rFonts w:cs="Wingdings"/>
          <w:sz w:val="18"/>
          <w:szCs w:val="18"/>
        </w:rPr>
        <w:t xml:space="preserve">  </w:t>
      </w:r>
      <w:r w:rsidR="004273D1" w:rsidRPr="00461122">
        <w:rPr>
          <w:sz w:val="18"/>
          <w:szCs w:val="18"/>
        </w:rPr>
        <w:t>ja</w:t>
      </w:r>
      <w:r w:rsidR="004273D1" w:rsidRPr="00461122">
        <w:rPr>
          <w:sz w:val="18"/>
          <w:szCs w:val="18"/>
        </w:rPr>
        <w:tab/>
      </w:r>
      <w:r w:rsidR="004273D1" w:rsidRPr="00461122">
        <w:rPr>
          <w:rFonts w:cs="Wingdings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4273D1" w:rsidRPr="00461122">
        <w:rPr>
          <w:rFonts w:cs="Wingdings"/>
          <w:sz w:val="18"/>
          <w:szCs w:val="18"/>
        </w:rPr>
        <w:instrText xml:space="preserve"> FORMCHECKBOX </w:instrText>
      </w:r>
      <w:r w:rsidR="00D16F1C">
        <w:rPr>
          <w:rFonts w:cs="Wingdings"/>
          <w:sz w:val="18"/>
          <w:szCs w:val="18"/>
        </w:rPr>
      </w:r>
      <w:r w:rsidR="00D16F1C">
        <w:rPr>
          <w:rFonts w:cs="Wingdings"/>
          <w:sz w:val="18"/>
          <w:szCs w:val="18"/>
        </w:rPr>
        <w:fldChar w:fldCharType="separate"/>
      </w:r>
      <w:r w:rsidR="004273D1" w:rsidRPr="00461122">
        <w:rPr>
          <w:rFonts w:cs="Wingdings"/>
          <w:sz w:val="18"/>
          <w:szCs w:val="18"/>
        </w:rPr>
        <w:fldChar w:fldCharType="end"/>
      </w:r>
      <w:bookmarkEnd w:id="12"/>
      <w:r w:rsidRPr="00461122">
        <w:rPr>
          <w:rFonts w:cs="Wingdings"/>
          <w:sz w:val="18"/>
          <w:szCs w:val="18"/>
        </w:rPr>
        <w:t xml:space="preserve"> </w:t>
      </w:r>
      <w:r w:rsidR="004273D1" w:rsidRPr="00461122">
        <w:rPr>
          <w:rFonts w:cs="Wingdings"/>
          <w:sz w:val="18"/>
          <w:szCs w:val="18"/>
        </w:rPr>
        <w:t xml:space="preserve"> </w:t>
      </w:r>
      <w:r w:rsidRPr="00461122">
        <w:rPr>
          <w:sz w:val="18"/>
          <w:szCs w:val="18"/>
        </w:rPr>
        <w:t>nein</w:t>
      </w:r>
    </w:p>
    <w:p w:rsidR="00102B04" w:rsidRDefault="00E3008C" w:rsidP="00E10B01">
      <w:pPr>
        <w:pStyle w:val="Default"/>
        <w:tabs>
          <w:tab w:val="left" w:pos="3261"/>
          <w:tab w:val="left" w:pos="5103"/>
          <w:tab w:val="right" w:pos="7088"/>
          <w:tab w:val="right" w:pos="9600"/>
        </w:tabs>
        <w:spacing w:before="120"/>
        <w:rPr>
          <w:sz w:val="18"/>
          <w:szCs w:val="18"/>
          <w:u w:val="single"/>
        </w:rPr>
      </w:pPr>
      <w:r w:rsidRPr="00461122">
        <w:rPr>
          <w:sz w:val="18"/>
          <w:szCs w:val="18"/>
        </w:rPr>
        <w:t xml:space="preserve">Wenn </w:t>
      </w:r>
      <w:r w:rsidRPr="00461122">
        <w:rPr>
          <w:b/>
          <w:bCs/>
          <w:sz w:val="18"/>
          <w:szCs w:val="18"/>
        </w:rPr>
        <w:t>ja</w:t>
      </w:r>
      <w:r w:rsidR="00EE6312">
        <w:rPr>
          <w:sz w:val="18"/>
          <w:szCs w:val="18"/>
        </w:rPr>
        <w:t>: wo und in welche J</w:t>
      </w:r>
      <w:r w:rsidR="00E94110">
        <w:rPr>
          <w:sz w:val="18"/>
          <w:szCs w:val="18"/>
        </w:rPr>
        <w:t>ahr</w:t>
      </w:r>
      <w:r w:rsidR="00E94110">
        <w:rPr>
          <w:sz w:val="18"/>
          <w:szCs w:val="18"/>
        </w:rPr>
        <w:tab/>
      </w:r>
      <w:r w:rsidR="00E94110" w:rsidRPr="00E94110">
        <w:rPr>
          <w:sz w:val="18"/>
          <w:szCs w:val="18"/>
          <w:u w:val="single"/>
        </w:rPr>
        <w:tab/>
      </w:r>
      <w:r w:rsidR="00CA639B">
        <w:rPr>
          <w:sz w:val="18"/>
          <w:szCs w:val="18"/>
          <w:u w:val="single"/>
        </w:rPr>
        <w:tab/>
      </w:r>
    </w:p>
    <w:p w:rsidR="00207D68" w:rsidRPr="00461122" w:rsidRDefault="00EE6312" w:rsidP="00E10B01">
      <w:pPr>
        <w:pStyle w:val="Default"/>
        <w:tabs>
          <w:tab w:val="left" w:pos="2410"/>
          <w:tab w:val="left" w:pos="4395"/>
          <w:tab w:val="left" w:pos="5103"/>
          <w:tab w:val="left" w:pos="5670"/>
          <w:tab w:val="right" w:pos="7230"/>
          <w:tab w:val="left" w:pos="7938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Ich habe einen</w:t>
      </w:r>
      <w:r w:rsidR="00102B04">
        <w:rPr>
          <w:sz w:val="18"/>
          <w:szCs w:val="18"/>
        </w:rPr>
        <w:t xml:space="preserve"> militärischen Leistungsausweis</w:t>
      </w:r>
      <w:r w:rsidR="00102B04">
        <w:rPr>
          <w:sz w:val="18"/>
          <w:szCs w:val="18"/>
        </w:rPr>
        <w:tab/>
      </w:r>
      <w:r w:rsidR="00207D68" w:rsidRPr="00461122">
        <w:rPr>
          <w:rFonts w:cs="Wingdings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D68" w:rsidRPr="00461122">
        <w:rPr>
          <w:rFonts w:cs="Wingdings"/>
          <w:sz w:val="18"/>
          <w:szCs w:val="18"/>
        </w:rPr>
        <w:instrText xml:space="preserve"> FORMCHECKBOX </w:instrText>
      </w:r>
      <w:r w:rsidR="00D16F1C">
        <w:rPr>
          <w:rFonts w:cs="Wingdings"/>
          <w:sz w:val="18"/>
          <w:szCs w:val="18"/>
        </w:rPr>
      </w:r>
      <w:r w:rsidR="00D16F1C">
        <w:rPr>
          <w:rFonts w:cs="Wingdings"/>
          <w:sz w:val="18"/>
          <w:szCs w:val="18"/>
        </w:rPr>
        <w:fldChar w:fldCharType="separate"/>
      </w:r>
      <w:r w:rsidR="00207D68" w:rsidRPr="00461122">
        <w:rPr>
          <w:rFonts w:cs="Wingdings"/>
          <w:sz w:val="18"/>
          <w:szCs w:val="18"/>
        </w:rPr>
        <w:fldChar w:fldCharType="end"/>
      </w:r>
      <w:r w:rsidR="00207D68" w:rsidRPr="00461122">
        <w:rPr>
          <w:rFonts w:cs="Wingdings"/>
          <w:sz w:val="18"/>
          <w:szCs w:val="18"/>
        </w:rPr>
        <w:t xml:space="preserve">  </w:t>
      </w:r>
      <w:r w:rsidR="00207D68" w:rsidRPr="00461122">
        <w:rPr>
          <w:sz w:val="18"/>
          <w:szCs w:val="18"/>
        </w:rPr>
        <w:t>ja</w:t>
      </w:r>
      <w:r w:rsidR="00207D68" w:rsidRPr="00461122">
        <w:rPr>
          <w:sz w:val="18"/>
          <w:szCs w:val="18"/>
        </w:rPr>
        <w:tab/>
      </w:r>
      <w:r w:rsidR="00207D68" w:rsidRPr="00461122">
        <w:rPr>
          <w:rFonts w:cs="Wingdings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07D68" w:rsidRPr="00461122">
        <w:rPr>
          <w:rFonts w:cs="Wingdings"/>
          <w:sz w:val="18"/>
          <w:szCs w:val="18"/>
        </w:rPr>
        <w:instrText xml:space="preserve"> FORMCHECKBOX </w:instrText>
      </w:r>
      <w:r w:rsidR="00D16F1C">
        <w:rPr>
          <w:rFonts w:cs="Wingdings"/>
          <w:sz w:val="18"/>
          <w:szCs w:val="18"/>
        </w:rPr>
      </w:r>
      <w:r w:rsidR="00D16F1C">
        <w:rPr>
          <w:rFonts w:cs="Wingdings"/>
          <w:sz w:val="18"/>
          <w:szCs w:val="18"/>
        </w:rPr>
        <w:fldChar w:fldCharType="separate"/>
      </w:r>
      <w:r w:rsidR="00207D68" w:rsidRPr="00461122">
        <w:rPr>
          <w:rFonts w:cs="Wingdings"/>
          <w:sz w:val="18"/>
          <w:szCs w:val="18"/>
        </w:rPr>
        <w:fldChar w:fldCharType="end"/>
      </w:r>
      <w:r w:rsidR="00207D68" w:rsidRPr="00461122">
        <w:rPr>
          <w:rFonts w:cs="Wingdings"/>
          <w:sz w:val="18"/>
          <w:szCs w:val="18"/>
        </w:rPr>
        <w:t xml:space="preserve">  </w:t>
      </w:r>
      <w:r w:rsidR="00207D68" w:rsidRPr="00461122">
        <w:rPr>
          <w:sz w:val="18"/>
          <w:szCs w:val="18"/>
        </w:rPr>
        <w:t>nein</w:t>
      </w:r>
    </w:p>
    <w:p w:rsidR="00102B04" w:rsidRPr="004C000A" w:rsidRDefault="00102B04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  <w:tab w:val="right" w:pos="9600"/>
        </w:tabs>
        <w:rPr>
          <w:sz w:val="18"/>
          <w:szCs w:val="18"/>
        </w:rPr>
      </w:pPr>
    </w:p>
    <w:p w:rsidR="004C000A" w:rsidRPr="004C000A" w:rsidRDefault="004C000A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  <w:tab w:val="right" w:pos="9600"/>
        </w:tabs>
        <w:rPr>
          <w:sz w:val="18"/>
          <w:szCs w:val="18"/>
        </w:rPr>
      </w:pPr>
    </w:p>
    <w:p w:rsidR="004C000A" w:rsidRPr="004C000A" w:rsidRDefault="004C000A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  <w:tab w:val="right" w:pos="9600"/>
        </w:tabs>
        <w:rPr>
          <w:b/>
          <w:sz w:val="18"/>
          <w:szCs w:val="18"/>
        </w:rPr>
      </w:pPr>
      <w:r w:rsidRPr="004C000A">
        <w:rPr>
          <w:b/>
          <w:sz w:val="18"/>
          <w:szCs w:val="18"/>
        </w:rPr>
        <w:t xml:space="preserve">Ich habe </w:t>
      </w:r>
      <w:r w:rsidR="00D93EDB">
        <w:rPr>
          <w:b/>
          <w:sz w:val="18"/>
          <w:szCs w:val="18"/>
        </w:rPr>
        <w:t>das Kursreglement</w:t>
      </w:r>
      <w:r w:rsidRPr="004C000A">
        <w:rPr>
          <w:b/>
          <w:sz w:val="18"/>
          <w:szCs w:val="18"/>
        </w:rPr>
        <w:t xml:space="preserve"> gelesen und bin damit einverstanden.</w:t>
      </w:r>
    </w:p>
    <w:p w:rsidR="004340CE" w:rsidRDefault="004340CE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  <w:tab w:val="right" w:pos="9600"/>
        </w:tabs>
        <w:rPr>
          <w:sz w:val="18"/>
          <w:szCs w:val="18"/>
        </w:rPr>
      </w:pPr>
    </w:p>
    <w:p w:rsidR="00FA744A" w:rsidRPr="004C000A" w:rsidRDefault="00FA744A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  <w:tab w:val="right" w:pos="9600"/>
        </w:tabs>
        <w:rPr>
          <w:sz w:val="18"/>
          <w:szCs w:val="18"/>
        </w:rPr>
      </w:pPr>
    </w:p>
    <w:p w:rsidR="00102B04" w:rsidRDefault="00102B04" w:rsidP="00B50A4E">
      <w:pPr>
        <w:pStyle w:val="Default"/>
        <w:tabs>
          <w:tab w:val="left" w:pos="1701"/>
          <w:tab w:val="left" w:pos="2410"/>
          <w:tab w:val="right" w:pos="4111"/>
          <w:tab w:val="left" w:pos="4395"/>
          <w:tab w:val="right" w:pos="7088"/>
          <w:tab w:val="right" w:pos="96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A639B">
        <w:rPr>
          <w:sz w:val="18"/>
          <w:szCs w:val="18"/>
          <w:u w:val="single"/>
        </w:rPr>
        <w:tab/>
      </w:r>
    </w:p>
    <w:p w:rsidR="00E3008C" w:rsidRPr="00141078" w:rsidRDefault="00102B04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9600"/>
        </w:tabs>
        <w:rPr>
          <w:sz w:val="16"/>
          <w:szCs w:val="16"/>
        </w:rPr>
      </w:pPr>
      <w:r w:rsidRPr="00141078">
        <w:rPr>
          <w:sz w:val="16"/>
          <w:szCs w:val="16"/>
        </w:rPr>
        <w:t>Unterschrift de</w:t>
      </w:r>
      <w:r w:rsidR="00141078" w:rsidRPr="00141078">
        <w:rPr>
          <w:sz w:val="16"/>
          <w:szCs w:val="16"/>
        </w:rPr>
        <w:t>r / des</w:t>
      </w:r>
      <w:r w:rsidRPr="00141078">
        <w:rPr>
          <w:sz w:val="16"/>
          <w:szCs w:val="16"/>
        </w:rPr>
        <w:t xml:space="preserve"> Jugendlichen</w:t>
      </w:r>
      <w:r w:rsidRPr="00141078">
        <w:rPr>
          <w:sz w:val="16"/>
          <w:szCs w:val="16"/>
        </w:rPr>
        <w:tab/>
      </w:r>
      <w:r w:rsidRPr="00141078">
        <w:rPr>
          <w:sz w:val="16"/>
          <w:szCs w:val="16"/>
        </w:rPr>
        <w:tab/>
        <w:t>Ort, Datum</w:t>
      </w:r>
    </w:p>
    <w:p w:rsidR="00141078" w:rsidRDefault="00141078" w:rsidP="008D2A0E">
      <w:pPr>
        <w:pStyle w:val="Default"/>
        <w:tabs>
          <w:tab w:val="left" w:pos="2268"/>
          <w:tab w:val="left" w:pos="2410"/>
          <w:tab w:val="right" w:pos="4111"/>
          <w:tab w:val="left" w:pos="4395"/>
          <w:tab w:val="left" w:pos="5103"/>
          <w:tab w:val="right" w:pos="5387"/>
          <w:tab w:val="left" w:pos="5954"/>
          <w:tab w:val="right" w:pos="7230"/>
          <w:tab w:val="right" w:pos="9600"/>
        </w:tabs>
        <w:rPr>
          <w:sz w:val="18"/>
          <w:szCs w:val="18"/>
        </w:rPr>
      </w:pPr>
    </w:p>
    <w:p w:rsidR="004340CE" w:rsidRPr="00461122" w:rsidRDefault="004340CE" w:rsidP="008D2A0E">
      <w:pPr>
        <w:pStyle w:val="Default"/>
        <w:tabs>
          <w:tab w:val="left" w:pos="2268"/>
          <w:tab w:val="left" w:pos="2410"/>
          <w:tab w:val="right" w:pos="4111"/>
          <w:tab w:val="left" w:pos="4395"/>
          <w:tab w:val="left" w:pos="5103"/>
          <w:tab w:val="right" w:pos="5387"/>
          <w:tab w:val="left" w:pos="5954"/>
          <w:tab w:val="right" w:pos="7230"/>
          <w:tab w:val="right" w:pos="9600"/>
        </w:tabs>
        <w:rPr>
          <w:sz w:val="18"/>
          <w:szCs w:val="18"/>
        </w:rPr>
      </w:pPr>
    </w:p>
    <w:p w:rsidR="00141078" w:rsidRDefault="00141078" w:rsidP="00B50A4E">
      <w:pPr>
        <w:pStyle w:val="Default"/>
        <w:tabs>
          <w:tab w:val="left" w:pos="1701"/>
          <w:tab w:val="left" w:pos="2410"/>
          <w:tab w:val="right" w:pos="4111"/>
          <w:tab w:val="left" w:pos="4395"/>
          <w:tab w:val="right" w:pos="7088"/>
          <w:tab w:val="right" w:pos="96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A639B">
        <w:rPr>
          <w:sz w:val="18"/>
          <w:szCs w:val="18"/>
          <w:u w:val="single"/>
        </w:rPr>
        <w:tab/>
      </w:r>
    </w:p>
    <w:p w:rsidR="00141078" w:rsidRDefault="00141078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9600"/>
        </w:tabs>
        <w:rPr>
          <w:sz w:val="16"/>
          <w:szCs w:val="16"/>
        </w:rPr>
      </w:pPr>
      <w:r w:rsidRPr="00141078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der gesetzlichen Vertretung</w:t>
      </w:r>
      <w:r w:rsidRPr="00141078">
        <w:rPr>
          <w:sz w:val="16"/>
          <w:szCs w:val="16"/>
        </w:rPr>
        <w:tab/>
      </w:r>
      <w:r w:rsidRPr="00141078">
        <w:rPr>
          <w:sz w:val="16"/>
          <w:szCs w:val="16"/>
        </w:rPr>
        <w:tab/>
        <w:t>Ort, Datum</w:t>
      </w:r>
    </w:p>
    <w:p w:rsidR="00821185" w:rsidRDefault="00821185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356"/>
          <w:tab w:val="right" w:pos="9600"/>
        </w:tabs>
        <w:rPr>
          <w:sz w:val="18"/>
          <w:szCs w:val="18"/>
        </w:rPr>
      </w:pPr>
    </w:p>
    <w:p w:rsidR="00CA639B" w:rsidRDefault="00CA639B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356"/>
          <w:tab w:val="right" w:pos="9600"/>
        </w:tabs>
        <w:rPr>
          <w:sz w:val="18"/>
          <w:szCs w:val="18"/>
        </w:rPr>
      </w:pPr>
    </w:p>
    <w:p w:rsidR="00821185" w:rsidRPr="00D31060" w:rsidRDefault="00821185" w:rsidP="008D2A0E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9600"/>
        </w:tabs>
        <w:rPr>
          <w:b/>
          <w:sz w:val="18"/>
          <w:szCs w:val="18"/>
        </w:rPr>
      </w:pPr>
      <w:r w:rsidRPr="00D31060">
        <w:rPr>
          <w:b/>
          <w:sz w:val="18"/>
          <w:szCs w:val="18"/>
        </w:rPr>
        <w:t xml:space="preserve">Für </w:t>
      </w:r>
      <w:proofErr w:type="gramStart"/>
      <w:r w:rsidRPr="00D31060">
        <w:rPr>
          <w:b/>
          <w:sz w:val="18"/>
          <w:szCs w:val="18"/>
        </w:rPr>
        <w:t>neue</w:t>
      </w:r>
      <w:proofErr w:type="gramEnd"/>
      <w:r w:rsidRPr="00D31060">
        <w:rPr>
          <w:b/>
          <w:sz w:val="18"/>
          <w:szCs w:val="18"/>
        </w:rPr>
        <w:t xml:space="preserve"> Kursteilnehmende benötigen wir die Kopie eines amtlich</w:t>
      </w:r>
      <w:r w:rsidR="00145565" w:rsidRPr="00D31060">
        <w:rPr>
          <w:b/>
          <w:sz w:val="18"/>
          <w:szCs w:val="18"/>
        </w:rPr>
        <w:t>en Ausweises (Pass oder ID).</w:t>
      </w:r>
    </w:p>
    <w:sectPr w:rsidR="00821185" w:rsidRPr="00D31060" w:rsidSect="00FA744A">
      <w:type w:val="continuous"/>
      <w:pgSz w:w="16838" w:h="11906" w:orient="landscape" w:code="9"/>
      <w:pgMar w:top="851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1C" w:rsidRDefault="00D16F1C" w:rsidP="004273D1">
      <w:r>
        <w:separator/>
      </w:r>
    </w:p>
  </w:endnote>
  <w:endnote w:type="continuationSeparator" w:id="0">
    <w:p w:rsidR="00D16F1C" w:rsidRDefault="00D16F1C" w:rsidP="0042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1C" w:rsidRDefault="00D16F1C" w:rsidP="004273D1">
      <w:r>
        <w:separator/>
      </w:r>
    </w:p>
  </w:footnote>
  <w:footnote w:type="continuationSeparator" w:id="0">
    <w:p w:rsidR="00D16F1C" w:rsidRDefault="00D16F1C" w:rsidP="0042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nXdVK3fA443BUtrpGnvscWipME=" w:salt="Z1o9asididkuDZ5V06qTY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C"/>
    <w:rsid w:val="00000506"/>
    <w:rsid w:val="00002F3A"/>
    <w:rsid w:val="000030E2"/>
    <w:rsid w:val="000052AA"/>
    <w:rsid w:val="000109C7"/>
    <w:rsid w:val="00010CC1"/>
    <w:rsid w:val="0001219F"/>
    <w:rsid w:val="00021D91"/>
    <w:rsid w:val="00022A2C"/>
    <w:rsid w:val="00027C47"/>
    <w:rsid w:val="00030738"/>
    <w:rsid w:val="0003146A"/>
    <w:rsid w:val="00034E7A"/>
    <w:rsid w:val="00036517"/>
    <w:rsid w:val="00037171"/>
    <w:rsid w:val="0004019C"/>
    <w:rsid w:val="0004549C"/>
    <w:rsid w:val="00046A2E"/>
    <w:rsid w:val="000503B9"/>
    <w:rsid w:val="00050D18"/>
    <w:rsid w:val="00051C67"/>
    <w:rsid w:val="0005374B"/>
    <w:rsid w:val="0005604C"/>
    <w:rsid w:val="00065F36"/>
    <w:rsid w:val="000663FD"/>
    <w:rsid w:val="00066F6C"/>
    <w:rsid w:val="00071206"/>
    <w:rsid w:val="00073AE6"/>
    <w:rsid w:val="000742C9"/>
    <w:rsid w:val="00074D12"/>
    <w:rsid w:val="0007546D"/>
    <w:rsid w:val="00082E4E"/>
    <w:rsid w:val="0008301B"/>
    <w:rsid w:val="00090791"/>
    <w:rsid w:val="00093667"/>
    <w:rsid w:val="00095066"/>
    <w:rsid w:val="000954BA"/>
    <w:rsid w:val="0009663C"/>
    <w:rsid w:val="000972AD"/>
    <w:rsid w:val="000A10F0"/>
    <w:rsid w:val="000A2F73"/>
    <w:rsid w:val="000A338F"/>
    <w:rsid w:val="000A37CC"/>
    <w:rsid w:val="000A3806"/>
    <w:rsid w:val="000A3A02"/>
    <w:rsid w:val="000A3ADA"/>
    <w:rsid w:val="000A4518"/>
    <w:rsid w:val="000A5BEE"/>
    <w:rsid w:val="000A7231"/>
    <w:rsid w:val="000A72EB"/>
    <w:rsid w:val="000A75FF"/>
    <w:rsid w:val="000B0DE0"/>
    <w:rsid w:val="000B1B5E"/>
    <w:rsid w:val="000B2D3C"/>
    <w:rsid w:val="000B474C"/>
    <w:rsid w:val="000C067B"/>
    <w:rsid w:val="000C448F"/>
    <w:rsid w:val="000C471F"/>
    <w:rsid w:val="000C4853"/>
    <w:rsid w:val="000D3850"/>
    <w:rsid w:val="000D3946"/>
    <w:rsid w:val="000D66E7"/>
    <w:rsid w:val="000E1F5D"/>
    <w:rsid w:val="000E697D"/>
    <w:rsid w:val="000F05BC"/>
    <w:rsid w:val="000F1D6E"/>
    <w:rsid w:val="000F213B"/>
    <w:rsid w:val="000F2AAF"/>
    <w:rsid w:val="000F6A71"/>
    <w:rsid w:val="000F6C4E"/>
    <w:rsid w:val="000F75B3"/>
    <w:rsid w:val="00102B04"/>
    <w:rsid w:val="00103FB5"/>
    <w:rsid w:val="00104D3C"/>
    <w:rsid w:val="0010545D"/>
    <w:rsid w:val="0010660C"/>
    <w:rsid w:val="001079ED"/>
    <w:rsid w:val="00110603"/>
    <w:rsid w:val="00110E1C"/>
    <w:rsid w:val="001119B1"/>
    <w:rsid w:val="00111FAC"/>
    <w:rsid w:val="00115B66"/>
    <w:rsid w:val="00123F86"/>
    <w:rsid w:val="00125F95"/>
    <w:rsid w:val="00131A78"/>
    <w:rsid w:val="0013438D"/>
    <w:rsid w:val="00134A90"/>
    <w:rsid w:val="00134ADA"/>
    <w:rsid w:val="00135D9B"/>
    <w:rsid w:val="001360EC"/>
    <w:rsid w:val="00136720"/>
    <w:rsid w:val="0013708A"/>
    <w:rsid w:val="00137656"/>
    <w:rsid w:val="00137B59"/>
    <w:rsid w:val="00137C50"/>
    <w:rsid w:val="001409CD"/>
    <w:rsid w:val="00141078"/>
    <w:rsid w:val="00141BEC"/>
    <w:rsid w:val="00142CAE"/>
    <w:rsid w:val="00143C54"/>
    <w:rsid w:val="00144B4D"/>
    <w:rsid w:val="00145565"/>
    <w:rsid w:val="00147199"/>
    <w:rsid w:val="00147BB7"/>
    <w:rsid w:val="001527B3"/>
    <w:rsid w:val="00152834"/>
    <w:rsid w:val="001556C4"/>
    <w:rsid w:val="00155C4B"/>
    <w:rsid w:val="00161361"/>
    <w:rsid w:val="00162CF0"/>
    <w:rsid w:val="00164A92"/>
    <w:rsid w:val="00166E25"/>
    <w:rsid w:val="001702B9"/>
    <w:rsid w:val="00170F0F"/>
    <w:rsid w:val="00180441"/>
    <w:rsid w:val="00181AE5"/>
    <w:rsid w:val="00183B9E"/>
    <w:rsid w:val="0018460C"/>
    <w:rsid w:val="00184719"/>
    <w:rsid w:val="00184B19"/>
    <w:rsid w:val="00190D86"/>
    <w:rsid w:val="00191C61"/>
    <w:rsid w:val="0019256C"/>
    <w:rsid w:val="00192797"/>
    <w:rsid w:val="00196527"/>
    <w:rsid w:val="001A03FC"/>
    <w:rsid w:val="001A6222"/>
    <w:rsid w:val="001A7298"/>
    <w:rsid w:val="001B133C"/>
    <w:rsid w:val="001B6A98"/>
    <w:rsid w:val="001B7028"/>
    <w:rsid w:val="001C0D72"/>
    <w:rsid w:val="001C0E3B"/>
    <w:rsid w:val="001C3CCA"/>
    <w:rsid w:val="001C4F91"/>
    <w:rsid w:val="001D1874"/>
    <w:rsid w:val="001D1C46"/>
    <w:rsid w:val="001D4BDE"/>
    <w:rsid w:val="001D4C52"/>
    <w:rsid w:val="001D4CB7"/>
    <w:rsid w:val="001D5D31"/>
    <w:rsid w:val="001D64A4"/>
    <w:rsid w:val="001D6764"/>
    <w:rsid w:val="001D7915"/>
    <w:rsid w:val="001E1A9D"/>
    <w:rsid w:val="001E3814"/>
    <w:rsid w:val="001E4AA3"/>
    <w:rsid w:val="001E503B"/>
    <w:rsid w:val="001E53D4"/>
    <w:rsid w:val="001E5D29"/>
    <w:rsid w:val="001F0476"/>
    <w:rsid w:val="001F2C61"/>
    <w:rsid w:val="001F3537"/>
    <w:rsid w:val="001F382E"/>
    <w:rsid w:val="001F5597"/>
    <w:rsid w:val="001F5995"/>
    <w:rsid w:val="001F780C"/>
    <w:rsid w:val="002017A8"/>
    <w:rsid w:val="00203E97"/>
    <w:rsid w:val="00203F9B"/>
    <w:rsid w:val="00204174"/>
    <w:rsid w:val="0020763E"/>
    <w:rsid w:val="00207D68"/>
    <w:rsid w:val="00210AD5"/>
    <w:rsid w:val="002140BB"/>
    <w:rsid w:val="00220094"/>
    <w:rsid w:val="002207E9"/>
    <w:rsid w:val="00221FC9"/>
    <w:rsid w:val="0022236B"/>
    <w:rsid w:val="0022356E"/>
    <w:rsid w:val="00226F95"/>
    <w:rsid w:val="00227E43"/>
    <w:rsid w:val="00233241"/>
    <w:rsid w:val="00233A25"/>
    <w:rsid w:val="002421EF"/>
    <w:rsid w:val="00243A9B"/>
    <w:rsid w:val="002476EA"/>
    <w:rsid w:val="00252696"/>
    <w:rsid w:val="00255430"/>
    <w:rsid w:val="002570D8"/>
    <w:rsid w:val="0025717A"/>
    <w:rsid w:val="00257D5D"/>
    <w:rsid w:val="00257FDC"/>
    <w:rsid w:val="00260C8F"/>
    <w:rsid w:val="002627C0"/>
    <w:rsid w:val="00266D8C"/>
    <w:rsid w:val="0026766F"/>
    <w:rsid w:val="00267D7B"/>
    <w:rsid w:val="00272D49"/>
    <w:rsid w:val="00273606"/>
    <w:rsid w:val="00275979"/>
    <w:rsid w:val="0027598E"/>
    <w:rsid w:val="0028036D"/>
    <w:rsid w:val="0028045B"/>
    <w:rsid w:val="00280865"/>
    <w:rsid w:val="00282AC1"/>
    <w:rsid w:val="00283639"/>
    <w:rsid w:val="00284925"/>
    <w:rsid w:val="00284D60"/>
    <w:rsid w:val="00285DF8"/>
    <w:rsid w:val="00286E33"/>
    <w:rsid w:val="00286FD1"/>
    <w:rsid w:val="00287077"/>
    <w:rsid w:val="002877BE"/>
    <w:rsid w:val="002920A3"/>
    <w:rsid w:val="00292E3A"/>
    <w:rsid w:val="0029465B"/>
    <w:rsid w:val="002949A8"/>
    <w:rsid w:val="002952B3"/>
    <w:rsid w:val="002A0A09"/>
    <w:rsid w:val="002A35A9"/>
    <w:rsid w:val="002A6072"/>
    <w:rsid w:val="002A6CAC"/>
    <w:rsid w:val="002B07A5"/>
    <w:rsid w:val="002B393B"/>
    <w:rsid w:val="002C3B44"/>
    <w:rsid w:val="002C67BD"/>
    <w:rsid w:val="002C7D65"/>
    <w:rsid w:val="002D0179"/>
    <w:rsid w:val="002D1B7B"/>
    <w:rsid w:val="002D2A18"/>
    <w:rsid w:val="002D34C0"/>
    <w:rsid w:val="002D3D3A"/>
    <w:rsid w:val="002D4EB5"/>
    <w:rsid w:val="002D5E96"/>
    <w:rsid w:val="002D70F8"/>
    <w:rsid w:val="002E212C"/>
    <w:rsid w:val="002E3981"/>
    <w:rsid w:val="002E4923"/>
    <w:rsid w:val="002E50FB"/>
    <w:rsid w:val="002E7624"/>
    <w:rsid w:val="002F5953"/>
    <w:rsid w:val="002F6243"/>
    <w:rsid w:val="002F7752"/>
    <w:rsid w:val="00301C04"/>
    <w:rsid w:val="00301C9D"/>
    <w:rsid w:val="003033D0"/>
    <w:rsid w:val="00304B08"/>
    <w:rsid w:val="00312354"/>
    <w:rsid w:val="003148A5"/>
    <w:rsid w:val="00314A3A"/>
    <w:rsid w:val="00317EE9"/>
    <w:rsid w:val="003208AC"/>
    <w:rsid w:val="003219AF"/>
    <w:rsid w:val="00323207"/>
    <w:rsid w:val="00324C3B"/>
    <w:rsid w:val="003310E7"/>
    <w:rsid w:val="00335A25"/>
    <w:rsid w:val="00335B81"/>
    <w:rsid w:val="00341697"/>
    <w:rsid w:val="0034194E"/>
    <w:rsid w:val="00343CA5"/>
    <w:rsid w:val="00344342"/>
    <w:rsid w:val="00344ECE"/>
    <w:rsid w:val="00346E4D"/>
    <w:rsid w:val="00347097"/>
    <w:rsid w:val="0034713C"/>
    <w:rsid w:val="0035073C"/>
    <w:rsid w:val="0035221E"/>
    <w:rsid w:val="0035351F"/>
    <w:rsid w:val="003554B7"/>
    <w:rsid w:val="00365C01"/>
    <w:rsid w:val="00373401"/>
    <w:rsid w:val="00387656"/>
    <w:rsid w:val="0038781E"/>
    <w:rsid w:val="00387FCB"/>
    <w:rsid w:val="003963F3"/>
    <w:rsid w:val="003A4B0D"/>
    <w:rsid w:val="003A6D51"/>
    <w:rsid w:val="003A7CAB"/>
    <w:rsid w:val="003B6F3A"/>
    <w:rsid w:val="003C3A91"/>
    <w:rsid w:val="003C5187"/>
    <w:rsid w:val="003D102E"/>
    <w:rsid w:val="003D2DE7"/>
    <w:rsid w:val="003D5006"/>
    <w:rsid w:val="003D58EE"/>
    <w:rsid w:val="003E0DCB"/>
    <w:rsid w:val="003E18F7"/>
    <w:rsid w:val="003F21ED"/>
    <w:rsid w:val="003F3C3A"/>
    <w:rsid w:val="003F6550"/>
    <w:rsid w:val="003F71D5"/>
    <w:rsid w:val="003F74D7"/>
    <w:rsid w:val="003F7B4C"/>
    <w:rsid w:val="00401A0C"/>
    <w:rsid w:val="00402196"/>
    <w:rsid w:val="004050CC"/>
    <w:rsid w:val="00405C33"/>
    <w:rsid w:val="00405D2C"/>
    <w:rsid w:val="00405E48"/>
    <w:rsid w:val="004075D1"/>
    <w:rsid w:val="00413EB9"/>
    <w:rsid w:val="00415617"/>
    <w:rsid w:val="0041699D"/>
    <w:rsid w:val="00416C50"/>
    <w:rsid w:val="00425229"/>
    <w:rsid w:val="0042697F"/>
    <w:rsid w:val="004273D1"/>
    <w:rsid w:val="00430FCE"/>
    <w:rsid w:val="004322F1"/>
    <w:rsid w:val="00432954"/>
    <w:rsid w:val="00434083"/>
    <w:rsid w:val="004340CE"/>
    <w:rsid w:val="00436C28"/>
    <w:rsid w:val="0043785A"/>
    <w:rsid w:val="00443F84"/>
    <w:rsid w:val="0044674D"/>
    <w:rsid w:val="00447085"/>
    <w:rsid w:val="004512E7"/>
    <w:rsid w:val="00451902"/>
    <w:rsid w:val="004542B4"/>
    <w:rsid w:val="004608BA"/>
    <w:rsid w:val="00460EA8"/>
    <w:rsid w:val="00461122"/>
    <w:rsid w:val="00462031"/>
    <w:rsid w:val="0046443D"/>
    <w:rsid w:val="004655E5"/>
    <w:rsid w:val="00471EA7"/>
    <w:rsid w:val="00473130"/>
    <w:rsid w:val="0047377C"/>
    <w:rsid w:val="00473AB4"/>
    <w:rsid w:val="0048100B"/>
    <w:rsid w:val="004812CE"/>
    <w:rsid w:val="0048467E"/>
    <w:rsid w:val="00484A3E"/>
    <w:rsid w:val="00485AA9"/>
    <w:rsid w:val="00487875"/>
    <w:rsid w:val="00492D7D"/>
    <w:rsid w:val="004946FB"/>
    <w:rsid w:val="004A1E6A"/>
    <w:rsid w:val="004A416A"/>
    <w:rsid w:val="004A4554"/>
    <w:rsid w:val="004A47EC"/>
    <w:rsid w:val="004A69C3"/>
    <w:rsid w:val="004A7867"/>
    <w:rsid w:val="004B01A5"/>
    <w:rsid w:val="004B349E"/>
    <w:rsid w:val="004B4862"/>
    <w:rsid w:val="004B6B7E"/>
    <w:rsid w:val="004B6F10"/>
    <w:rsid w:val="004B7514"/>
    <w:rsid w:val="004C000A"/>
    <w:rsid w:val="004C0246"/>
    <w:rsid w:val="004C32C3"/>
    <w:rsid w:val="004C3840"/>
    <w:rsid w:val="004C3ECC"/>
    <w:rsid w:val="004C4782"/>
    <w:rsid w:val="004E0F8D"/>
    <w:rsid w:val="004E2528"/>
    <w:rsid w:val="004E2A4C"/>
    <w:rsid w:val="004E72A4"/>
    <w:rsid w:val="004E73D3"/>
    <w:rsid w:val="004F1BA1"/>
    <w:rsid w:val="004F1CBF"/>
    <w:rsid w:val="004F27EC"/>
    <w:rsid w:val="004F4292"/>
    <w:rsid w:val="004F4888"/>
    <w:rsid w:val="004F5DC9"/>
    <w:rsid w:val="004F70B9"/>
    <w:rsid w:val="004F7FB4"/>
    <w:rsid w:val="00500A1A"/>
    <w:rsid w:val="00503D76"/>
    <w:rsid w:val="00504324"/>
    <w:rsid w:val="005061E4"/>
    <w:rsid w:val="0051402C"/>
    <w:rsid w:val="00515028"/>
    <w:rsid w:val="00515A15"/>
    <w:rsid w:val="00515FA3"/>
    <w:rsid w:val="005200DE"/>
    <w:rsid w:val="00520847"/>
    <w:rsid w:val="005214DC"/>
    <w:rsid w:val="005339FE"/>
    <w:rsid w:val="00533E63"/>
    <w:rsid w:val="00536234"/>
    <w:rsid w:val="00536B7E"/>
    <w:rsid w:val="005405B9"/>
    <w:rsid w:val="00540B60"/>
    <w:rsid w:val="0054131E"/>
    <w:rsid w:val="0054144A"/>
    <w:rsid w:val="00541B7F"/>
    <w:rsid w:val="00543C92"/>
    <w:rsid w:val="00543EDD"/>
    <w:rsid w:val="00543F12"/>
    <w:rsid w:val="0054420B"/>
    <w:rsid w:val="00544F42"/>
    <w:rsid w:val="00551EA5"/>
    <w:rsid w:val="00561C6A"/>
    <w:rsid w:val="0056507B"/>
    <w:rsid w:val="0057223A"/>
    <w:rsid w:val="00576592"/>
    <w:rsid w:val="00581021"/>
    <w:rsid w:val="00585067"/>
    <w:rsid w:val="005900BA"/>
    <w:rsid w:val="0059160F"/>
    <w:rsid w:val="00592A24"/>
    <w:rsid w:val="005930DA"/>
    <w:rsid w:val="0059443A"/>
    <w:rsid w:val="005947A3"/>
    <w:rsid w:val="00594F02"/>
    <w:rsid w:val="005953BA"/>
    <w:rsid w:val="00595681"/>
    <w:rsid w:val="0059571F"/>
    <w:rsid w:val="005977E8"/>
    <w:rsid w:val="005A3CDA"/>
    <w:rsid w:val="005A3EC4"/>
    <w:rsid w:val="005B0338"/>
    <w:rsid w:val="005B13F8"/>
    <w:rsid w:val="005B1CAB"/>
    <w:rsid w:val="005B4366"/>
    <w:rsid w:val="005B49EB"/>
    <w:rsid w:val="005B67FC"/>
    <w:rsid w:val="005B73F6"/>
    <w:rsid w:val="005C0135"/>
    <w:rsid w:val="005C01D9"/>
    <w:rsid w:val="005C096C"/>
    <w:rsid w:val="005C10BC"/>
    <w:rsid w:val="005C35A8"/>
    <w:rsid w:val="005C65DC"/>
    <w:rsid w:val="005C6ADC"/>
    <w:rsid w:val="005C74EB"/>
    <w:rsid w:val="005D04D6"/>
    <w:rsid w:val="005D1A78"/>
    <w:rsid w:val="005D328F"/>
    <w:rsid w:val="005D341C"/>
    <w:rsid w:val="005D6DD1"/>
    <w:rsid w:val="005D75C4"/>
    <w:rsid w:val="005E183B"/>
    <w:rsid w:val="005E5DC1"/>
    <w:rsid w:val="005E5DD6"/>
    <w:rsid w:val="005E6743"/>
    <w:rsid w:val="005F0EBA"/>
    <w:rsid w:val="005F48DB"/>
    <w:rsid w:val="006010E5"/>
    <w:rsid w:val="0060207D"/>
    <w:rsid w:val="00602A83"/>
    <w:rsid w:val="00605430"/>
    <w:rsid w:val="006062B3"/>
    <w:rsid w:val="006071E3"/>
    <w:rsid w:val="00610115"/>
    <w:rsid w:val="006124A1"/>
    <w:rsid w:val="006127D5"/>
    <w:rsid w:val="00612807"/>
    <w:rsid w:val="0061338E"/>
    <w:rsid w:val="00621BE5"/>
    <w:rsid w:val="006270FC"/>
    <w:rsid w:val="006273D3"/>
    <w:rsid w:val="00627BA5"/>
    <w:rsid w:val="00635B2E"/>
    <w:rsid w:val="006405A3"/>
    <w:rsid w:val="006429E4"/>
    <w:rsid w:val="006459A2"/>
    <w:rsid w:val="006473CC"/>
    <w:rsid w:val="006523B9"/>
    <w:rsid w:val="006560FA"/>
    <w:rsid w:val="006566BA"/>
    <w:rsid w:val="006646AF"/>
    <w:rsid w:val="006650E3"/>
    <w:rsid w:val="006720B2"/>
    <w:rsid w:val="0068510F"/>
    <w:rsid w:val="006853C9"/>
    <w:rsid w:val="00686A9D"/>
    <w:rsid w:val="00687D6E"/>
    <w:rsid w:val="00691CAF"/>
    <w:rsid w:val="00692CA3"/>
    <w:rsid w:val="00693467"/>
    <w:rsid w:val="00694500"/>
    <w:rsid w:val="006A3092"/>
    <w:rsid w:val="006A3595"/>
    <w:rsid w:val="006A7C45"/>
    <w:rsid w:val="006B0A8D"/>
    <w:rsid w:val="006B0E68"/>
    <w:rsid w:val="006B2E73"/>
    <w:rsid w:val="006B38C3"/>
    <w:rsid w:val="006B4CEA"/>
    <w:rsid w:val="006C01E9"/>
    <w:rsid w:val="006C0718"/>
    <w:rsid w:val="006C215B"/>
    <w:rsid w:val="006C2D7A"/>
    <w:rsid w:val="006C60D8"/>
    <w:rsid w:val="006C64D5"/>
    <w:rsid w:val="006C6BC0"/>
    <w:rsid w:val="006F3787"/>
    <w:rsid w:val="006F5FE7"/>
    <w:rsid w:val="007000FB"/>
    <w:rsid w:val="007066FB"/>
    <w:rsid w:val="00706C90"/>
    <w:rsid w:val="0070777C"/>
    <w:rsid w:val="0071026E"/>
    <w:rsid w:val="00711629"/>
    <w:rsid w:val="00713078"/>
    <w:rsid w:val="00720072"/>
    <w:rsid w:val="007210EC"/>
    <w:rsid w:val="00721B8D"/>
    <w:rsid w:val="0072277C"/>
    <w:rsid w:val="007228D6"/>
    <w:rsid w:val="00723BE2"/>
    <w:rsid w:val="007263C2"/>
    <w:rsid w:val="00726FDF"/>
    <w:rsid w:val="007302ED"/>
    <w:rsid w:val="00730F13"/>
    <w:rsid w:val="007330D2"/>
    <w:rsid w:val="00733231"/>
    <w:rsid w:val="00735916"/>
    <w:rsid w:val="0073609A"/>
    <w:rsid w:val="00736F6A"/>
    <w:rsid w:val="007444AC"/>
    <w:rsid w:val="00747EBB"/>
    <w:rsid w:val="00750FB6"/>
    <w:rsid w:val="0075502B"/>
    <w:rsid w:val="00757BDF"/>
    <w:rsid w:val="00760786"/>
    <w:rsid w:val="007621A4"/>
    <w:rsid w:val="00762B54"/>
    <w:rsid w:val="00767A2A"/>
    <w:rsid w:val="0077067B"/>
    <w:rsid w:val="00771DEE"/>
    <w:rsid w:val="007722A5"/>
    <w:rsid w:val="00774FFE"/>
    <w:rsid w:val="00784055"/>
    <w:rsid w:val="00784376"/>
    <w:rsid w:val="0078564C"/>
    <w:rsid w:val="00786306"/>
    <w:rsid w:val="00787B2A"/>
    <w:rsid w:val="0079268C"/>
    <w:rsid w:val="00796E9A"/>
    <w:rsid w:val="00797F1C"/>
    <w:rsid w:val="007A25B6"/>
    <w:rsid w:val="007A2E03"/>
    <w:rsid w:val="007A2E2C"/>
    <w:rsid w:val="007A58B5"/>
    <w:rsid w:val="007A735E"/>
    <w:rsid w:val="007A7A4D"/>
    <w:rsid w:val="007B1D5B"/>
    <w:rsid w:val="007B3A21"/>
    <w:rsid w:val="007B74BA"/>
    <w:rsid w:val="007B7D5B"/>
    <w:rsid w:val="007C0C05"/>
    <w:rsid w:val="007C15A5"/>
    <w:rsid w:val="007C1995"/>
    <w:rsid w:val="007C5AA1"/>
    <w:rsid w:val="007D02AE"/>
    <w:rsid w:val="007D1972"/>
    <w:rsid w:val="007D229F"/>
    <w:rsid w:val="007D33C4"/>
    <w:rsid w:val="007D676D"/>
    <w:rsid w:val="007D7000"/>
    <w:rsid w:val="007E14C6"/>
    <w:rsid w:val="007E205F"/>
    <w:rsid w:val="007E22E6"/>
    <w:rsid w:val="007E25D5"/>
    <w:rsid w:val="007F0EE3"/>
    <w:rsid w:val="007F4B9F"/>
    <w:rsid w:val="007F637A"/>
    <w:rsid w:val="007F7058"/>
    <w:rsid w:val="007F73A5"/>
    <w:rsid w:val="007F76E3"/>
    <w:rsid w:val="007F7761"/>
    <w:rsid w:val="00804901"/>
    <w:rsid w:val="00804D81"/>
    <w:rsid w:val="00805A26"/>
    <w:rsid w:val="00806680"/>
    <w:rsid w:val="00813029"/>
    <w:rsid w:val="00813189"/>
    <w:rsid w:val="00820358"/>
    <w:rsid w:val="00821185"/>
    <w:rsid w:val="00823A3F"/>
    <w:rsid w:val="0082683D"/>
    <w:rsid w:val="00827BAE"/>
    <w:rsid w:val="00833B17"/>
    <w:rsid w:val="00837F2D"/>
    <w:rsid w:val="00840824"/>
    <w:rsid w:val="00841286"/>
    <w:rsid w:val="008435E1"/>
    <w:rsid w:val="00846BB8"/>
    <w:rsid w:val="0085107C"/>
    <w:rsid w:val="0085177D"/>
    <w:rsid w:val="00857872"/>
    <w:rsid w:val="00860304"/>
    <w:rsid w:val="008612E1"/>
    <w:rsid w:val="00861677"/>
    <w:rsid w:val="00863FB5"/>
    <w:rsid w:val="00864863"/>
    <w:rsid w:val="00865321"/>
    <w:rsid w:val="008661B6"/>
    <w:rsid w:val="00870B9F"/>
    <w:rsid w:val="008735FD"/>
    <w:rsid w:val="00876C06"/>
    <w:rsid w:val="0088040C"/>
    <w:rsid w:val="008809CC"/>
    <w:rsid w:val="008818B8"/>
    <w:rsid w:val="00883094"/>
    <w:rsid w:val="008856D5"/>
    <w:rsid w:val="008913A9"/>
    <w:rsid w:val="008932EB"/>
    <w:rsid w:val="0089548B"/>
    <w:rsid w:val="00895CD5"/>
    <w:rsid w:val="00897155"/>
    <w:rsid w:val="008A11B4"/>
    <w:rsid w:val="008A198D"/>
    <w:rsid w:val="008A3091"/>
    <w:rsid w:val="008A3619"/>
    <w:rsid w:val="008A51CF"/>
    <w:rsid w:val="008A7521"/>
    <w:rsid w:val="008B2BF3"/>
    <w:rsid w:val="008B2CEA"/>
    <w:rsid w:val="008B2E1B"/>
    <w:rsid w:val="008B316B"/>
    <w:rsid w:val="008B4C83"/>
    <w:rsid w:val="008C1DFD"/>
    <w:rsid w:val="008C3BB9"/>
    <w:rsid w:val="008C520F"/>
    <w:rsid w:val="008C617A"/>
    <w:rsid w:val="008C65A7"/>
    <w:rsid w:val="008D0DC9"/>
    <w:rsid w:val="008D2A0E"/>
    <w:rsid w:val="008D37A0"/>
    <w:rsid w:val="008D5E51"/>
    <w:rsid w:val="008E03EF"/>
    <w:rsid w:val="008E3A12"/>
    <w:rsid w:val="008E4746"/>
    <w:rsid w:val="008E4760"/>
    <w:rsid w:val="008E60A4"/>
    <w:rsid w:val="008F4B1A"/>
    <w:rsid w:val="008F545F"/>
    <w:rsid w:val="008F79CA"/>
    <w:rsid w:val="009024C6"/>
    <w:rsid w:val="00903B2D"/>
    <w:rsid w:val="00911EB1"/>
    <w:rsid w:val="00913C74"/>
    <w:rsid w:val="00916782"/>
    <w:rsid w:val="00921384"/>
    <w:rsid w:val="00922D44"/>
    <w:rsid w:val="009235EB"/>
    <w:rsid w:val="009257D9"/>
    <w:rsid w:val="0092666D"/>
    <w:rsid w:val="00927EA6"/>
    <w:rsid w:val="00931909"/>
    <w:rsid w:val="0093605B"/>
    <w:rsid w:val="00937634"/>
    <w:rsid w:val="00947168"/>
    <w:rsid w:val="00950AA8"/>
    <w:rsid w:val="0095475C"/>
    <w:rsid w:val="00965C8F"/>
    <w:rsid w:val="00966699"/>
    <w:rsid w:val="009677E6"/>
    <w:rsid w:val="00971B05"/>
    <w:rsid w:val="00973972"/>
    <w:rsid w:val="00974716"/>
    <w:rsid w:val="00974B65"/>
    <w:rsid w:val="00976190"/>
    <w:rsid w:val="00985A47"/>
    <w:rsid w:val="00990F49"/>
    <w:rsid w:val="009920B6"/>
    <w:rsid w:val="0099335C"/>
    <w:rsid w:val="00993A7A"/>
    <w:rsid w:val="0099411E"/>
    <w:rsid w:val="0099730D"/>
    <w:rsid w:val="009A04E7"/>
    <w:rsid w:val="009B27E4"/>
    <w:rsid w:val="009B573D"/>
    <w:rsid w:val="009B5954"/>
    <w:rsid w:val="009B5962"/>
    <w:rsid w:val="009B686C"/>
    <w:rsid w:val="009C275E"/>
    <w:rsid w:val="009C4763"/>
    <w:rsid w:val="009D10B7"/>
    <w:rsid w:val="009D1D6D"/>
    <w:rsid w:val="009D228F"/>
    <w:rsid w:val="009D305F"/>
    <w:rsid w:val="009D3B99"/>
    <w:rsid w:val="009D4471"/>
    <w:rsid w:val="009D4647"/>
    <w:rsid w:val="009D7D5E"/>
    <w:rsid w:val="009E1336"/>
    <w:rsid w:val="009E1E7B"/>
    <w:rsid w:val="009E422D"/>
    <w:rsid w:val="009E54FF"/>
    <w:rsid w:val="009E7B6F"/>
    <w:rsid w:val="009F066F"/>
    <w:rsid w:val="009F40BA"/>
    <w:rsid w:val="009F50C4"/>
    <w:rsid w:val="009F74F2"/>
    <w:rsid w:val="009F77DC"/>
    <w:rsid w:val="00A0040E"/>
    <w:rsid w:val="00A01570"/>
    <w:rsid w:val="00A020AC"/>
    <w:rsid w:val="00A056AE"/>
    <w:rsid w:val="00A1071B"/>
    <w:rsid w:val="00A11EDA"/>
    <w:rsid w:val="00A1203D"/>
    <w:rsid w:val="00A12263"/>
    <w:rsid w:val="00A143C0"/>
    <w:rsid w:val="00A149C5"/>
    <w:rsid w:val="00A23FDB"/>
    <w:rsid w:val="00A279FB"/>
    <w:rsid w:val="00A27A0D"/>
    <w:rsid w:val="00A3309E"/>
    <w:rsid w:val="00A33AC9"/>
    <w:rsid w:val="00A349BD"/>
    <w:rsid w:val="00A36E6F"/>
    <w:rsid w:val="00A4154C"/>
    <w:rsid w:val="00A41B8A"/>
    <w:rsid w:val="00A43CBA"/>
    <w:rsid w:val="00A44894"/>
    <w:rsid w:val="00A515FD"/>
    <w:rsid w:val="00A5281E"/>
    <w:rsid w:val="00A56B9D"/>
    <w:rsid w:val="00A64043"/>
    <w:rsid w:val="00A65021"/>
    <w:rsid w:val="00A67B61"/>
    <w:rsid w:val="00A71D6C"/>
    <w:rsid w:val="00A72983"/>
    <w:rsid w:val="00A72CB3"/>
    <w:rsid w:val="00A762F2"/>
    <w:rsid w:val="00A766F4"/>
    <w:rsid w:val="00A76CCD"/>
    <w:rsid w:val="00A77CC8"/>
    <w:rsid w:val="00A77D46"/>
    <w:rsid w:val="00A77E1D"/>
    <w:rsid w:val="00A83C5F"/>
    <w:rsid w:val="00A84E3B"/>
    <w:rsid w:val="00A86815"/>
    <w:rsid w:val="00A8691D"/>
    <w:rsid w:val="00A9040A"/>
    <w:rsid w:val="00A931B3"/>
    <w:rsid w:val="00A9412C"/>
    <w:rsid w:val="00A94E1C"/>
    <w:rsid w:val="00A956E9"/>
    <w:rsid w:val="00A95AA9"/>
    <w:rsid w:val="00A970AF"/>
    <w:rsid w:val="00AB1468"/>
    <w:rsid w:val="00AB348D"/>
    <w:rsid w:val="00AB4E63"/>
    <w:rsid w:val="00AB6899"/>
    <w:rsid w:val="00AC042D"/>
    <w:rsid w:val="00AC50A6"/>
    <w:rsid w:val="00AC5C04"/>
    <w:rsid w:val="00AC7F7A"/>
    <w:rsid w:val="00AD1B4C"/>
    <w:rsid w:val="00AD3587"/>
    <w:rsid w:val="00AD4DEB"/>
    <w:rsid w:val="00AE10D1"/>
    <w:rsid w:val="00AE1435"/>
    <w:rsid w:val="00AE1BA1"/>
    <w:rsid w:val="00AE50AB"/>
    <w:rsid w:val="00AE72C6"/>
    <w:rsid w:val="00AF20AC"/>
    <w:rsid w:val="00AF301F"/>
    <w:rsid w:val="00AF61CC"/>
    <w:rsid w:val="00AF6F3A"/>
    <w:rsid w:val="00B00A5F"/>
    <w:rsid w:val="00B0429B"/>
    <w:rsid w:val="00B068AF"/>
    <w:rsid w:val="00B07C0E"/>
    <w:rsid w:val="00B10832"/>
    <w:rsid w:val="00B11066"/>
    <w:rsid w:val="00B17DFD"/>
    <w:rsid w:val="00B232A5"/>
    <w:rsid w:val="00B23909"/>
    <w:rsid w:val="00B24054"/>
    <w:rsid w:val="00B24F05"/>
    <w:rsid w:val="00B252B5"/>
    <w:rsid w:val="00B30BAE"/>
    <w:rsid w:val="00B31A28"/>
    <w:rsid w:val="00B342A6"/>
    <w:rsid w:val="00B344EB"/>
    <w:rsid w:val="00B348CE"/>
    <w:rsid w:val="00B36591"/>
    <w:rsid w:val="00B37ACA"/>
    <w:rsid w:val="00B37B89"/>
    <w:rsid w:val="00B37D6A"/>
    <w:rsid w:val="00B40CDE"/>
    <w:rsid w:val="00B42EC0"/>
    <w:rsid w:val="00B45384"/>
    <w:rsid w:val="00B4690F"/>
    <w:rsid w:val="00B47DA9"/>
    <w:rsid w:val="00B50A4E"/>
    <w:rsid w:val="00B51A55"/>
    <w:rsid w:val="00B541ED"/>
    <w:rsid w:val="00B56CF6"/>
    <w:rsid w:val="00B60CD4"/>
    <w:rsid w:val="00B62298"/>
    <w:rsid w:val="00B6243C"/>
    <w:rsid w:val="00B64F70"/>
    <w:rsid w:val="00B66226"/>
    <w:rsid w:val="00B66C7E"/>
    <w:rsid w:val="00B7054B"/>
    <w:rsid w:val="00B72876"/>
    <w:rsid w:val="00B7584A"/>
    <w:rsid w:val="00B775EF"/>
    <w:rsid w:val="00B82BC0"/>
    <w:rsid w:val="00B84346"/>
    <w:rsid w:val="00B92AB2"/>
    <w:rsid w:val="00B93FE6"/>
    <w:rsid w:val="00B94251"/>
    <w:rsid w:val="00B950EF"/>
    <w:rsid w:val="00B96F2A"/>
    <w:rsid w:val="00BA1CF3"/>
    <w:rsid w:val="00BA28BE"/>
    <w:rsid w:val="00BA2B40"/>
    <w:rsid w:val="00BA3436"/>
    <w:rsid w:val="00BA6BB6"/>
    <w:rsid w:val="00BB56FA"/>
    <w:rsid w:val="00BB5826"/>
    <w:rsid w:val="00BB6902"/>
    <w:rsid w:val="00BB7532"/>
    <w:rsid w:val="00BC14D2"/>
    <w:rsid w:val="00BC2E7A"/>
    <w:rsid w:val="00BC38BE"/>
    <w:rsid w:val="00BC3AB3"/>
    <w:rsid w:val="00BD02FB"/>
    <w:rsid w:val="00BD0D46"/>
    <w:rsid w:val="00BD2FA0"/>
    <w:rsid w:val="00BD5D56"/>
    <w:rsid w:val="00BD5E37"/>
    <w:rsid w:val="00BD60EF"/>
    <w:rsid w:val="00BE0974"/>
    <w:rsid w:val="00BE1DCF"/>
    <w:rsid w:val="00BE2AD3"/>
    <w:rsid w:val="00BE3107"/>
    <w:rsid w:val="00BE7E1F"/>
    <w:rsid w:val="00BE7E59"/>
    <w:rsid w:val="00BF0A85"/>
    <w:rsid w:val="00BF1A80"/>
    <w:rsid w:val="00BF35F2"/>
    <w:rsid w:val="00BF4476"/>
    <w:rsid w:val="00BF5D62"/>
    <w:rsid w:val="00BF6202"/>
    <w:rsid w:val="00BF6BED"/>
    <w:rsid w:val="00BF7C13"/>
    <w:rsid w:val="00BF7F40"/>
    <w:rsid w:val="00C00C33"/>
    <w:rsid w:val="00C024BE"/>
    <w:rsid w:val="00C05B42"/>
    <w:rsid w:val="00C06FC8"/>
    <w:rsid w:val="00C10EC8"/>
    <w:rsid w:val="00C123F4"/>
    <w:rsid w:val="00C12D16"/>
    <w:rsid w:val="00C16154"/>
    <w:rsid w:val="00C1649F"/>
    <w:rsid w:val="00C17BBF"/>
    <w:rsid w:val="00C218C4"/>
    <w:rsid w:val="00C225D6"/>
    <w:rsid w:val="00C22DA8"/>
    <w:rsid w:val="00C245F9"/>
    <w:rsid w:val="00C27A81"/>
    <w:rsid w:val="00C304C6"/>
    <w:rsid w:val="00C30C8F"/>
    <w:rsid w:val="00C310B4"/>
    <w:rsid w:val="00C31581"/>
    <w:rsid w:val="00C34945"/>
    <w:rsid w:val="00C35F6D"/>
    <w:rsid w:val="00C37073"/>
    <w:rsid w:val="00C371E0"/>
    <w:rsid w:val="00C453D8"/>
    <w:rsid w:val="00C50BA5"/>
    <w:rsid w:val="00C52244"/>
    <w:rsid w:val="00C53A9F"/>
    <w:rsid w:val="00C53E17"/>
    <w:rsid w:val="00C53FBD"/>
    <w:rsid w:val="00C56F0E"/>
    <w:rsid w:val="00C61062"/>
    <w:rsid w:val="00C62628"/>
    <w:rsid w:val="00C62C3A"/>
    <w:rsid w:val="00C62F9D"/>
    <w:rsid w:val="00C6771B"/>
    <w:rsid w:val="00C71487"/>
    <w:rsid w:val="00C747F4"/>
    <w:rsid w:val="00C75DB5"/>
    <w:rsid w:val="00C77BE2"/>
    <w:rsid w:val="00C80494"/>
    <w:rsid w:val="00C80AFF"/>
    <w:rsid w:val="00C82446"/>
    <w:rsid w:val="00C861C5"/>
    <w:rsid w:val="00C87CBD"/>
    <w:rsid w:val="00C90067"/>
    <w:rsid w:val="00C90371"/>
    <w:rsid w:val="00C977B6"/>
    <w:rsid w:val="00CA0277"/>
    <w:rsid w:val="00CA2929"/>
    <w:rsid w:val="00CA47C2"/>
    <w:rsid w:val="00CA49AA"/>
    <w:rsid w:val="00CA639B"/>
    <w:rsid w:val="00CB0296"/>
    <w:rsid w:val="00CB31ED"/>
    <w:rsid w:val="00CB5AE9"/>
    <w:rsid w:val="00CB6DD9"/>
    <w:rsid w:val="00CB701C"/>
    <w:rsid w:val="00CC1B03"/>
    <w:rsid w:val="00CC6973"/>
    <w:rsid w:val="00CD08EA"/>
    <w:rsid w:val="00CD198A"/>
    <w:rsid w:val="00CD21E0"/>
    <w:rsid w:val="00CD5A8F"/>
    <w:rsid w:val="00CE13F4"/>
    <w:rsid w:val="00CE289A"/>
    <w:rsid w:val="00CE2C09"/>
    <w:rsid w:val="00CE35A8"/>
    <w:rsid w:val="00CE3FA3"/>
    <w:rsid w:val="00CE4239"/>
    <w:rsid w:val="00CF17F1"/>
    <w:rsid w:val="00CF2C16"/>
    <w:rsid w:val="00CF45B9"/>
    <w:rsid w:val="00CF4CDA"/>
    <w:rsid w:val="00D044D0"/>
    <w:rsid w:val="00D1019D"/>
    <w:rsid w:val="00D128B1"/>
    <w:rsid w:val="00D1388C"/>
    <w:rsid w:val="00D15B48"/>
    <w:rsid w:val="00D16F1C"/>
    <w:rsid w:val="00D179C1"/>
    <w:rsid w:val="00D21904"/>
    <w:rsid w:val="00D24655"/>
    <w:rsid w:val="00D31060"/>
    <w:rsid w:val="00D31ADA"/>
    <w:rsid w:val="00D3263A"/>
    <w:rsid w:val="00D36C99"/>
    <w:rsid w:val="00D36D3A"/>
    <w:rsid w:val="00D40712"/>
    <w:rsid w:val="00D42B76"/>
    <w:rsid w:val="00D508A9"/>
    <w:rsid w:val="00D520ED"/>
    <w:rsid w:val="00D529B2"/>
    <w:rsid w:val="00D548D3"/>
    <w:rsid w:val="00D55320"/>
    <w:rsid w:val="00D55723"/>
    <w:rsid w:val="00D560CA"/>
    <w:rsid w:val="00D606C5"/>
    <w:rsid w:val="00D6095E"/>
    <w:rsid w:val="00D62C1A"/>
    <w:rsid w:val="00D63F21"/>
    <w:rsid w:val="00D64F73"/>
    <w:rsid w:val="00D739A5"/>
    <w:rsid w:val="00D76115"/>
    <w:rsid w:val="00D76244"/>
    <w:rsid w:val="00D76B8C"/>
    <w:rsid w:val="00D82959"/>
    <w:rsid w:val="00D83D8F"/>
    <w:rsid w:val="00D861AE"/>
    <w:rsid w:val="00D90552"/>
    <w:rsid w:val="00D907AA"/>
    <w:rsid w:val="00D91C43"/>
    <w:rsid w:val="00D92877"/>
    <w:rsid w:val="00D93970"/>
    <w:rsid w:val="00D93EDB"/>
    <w:rsid w:val="00D94BA5"/>
    <w:rsid w:val="00DA099B"/>
    <w:rsid w:val="00DA291E"/>
    <w:rsid w:val="00DA5E76"/>
    <w:rsid w:val="00DA6293"/>
    <w:rsid w:val="00DB0180"/>
    <w:rsid w:val="00DB0FFC"/>
    <w:rsid w:val="00DB29DB"/>
    <w:rsid w:val="00DB4FC2"/>
    <w:rsid w:val="00DB535B"/>
    <w:rsid w:val="00DC0AFA"/>
    <w:rsid w:val="00DC3A24"/>
    <w:rsid w:val="00DC63C0"/>
    <w:rsid w:val="00DC6ED9"/>
    <w:rsid w:val="00DC7412"/>
    <w:rsid w:val="00DD36CD"/>
    <w:rsid w:val="00DD7920"/>
    <w:rsid w:val="00DE1D5C"/>
    <w:rsid w:val="00DE1D75"/>
    <w:rsid w:val="00DE3F64"/>
    <w:rsid w:val="00DE58B3"/>
    <w:rsid w:val="00DF1B92"/>
    <w:rsid w:val="00DF6E32"/>
    <w:rsid w:val="00E01923"/>
    <w:rsid w:val="00E0331A"/>
    <w:rsid w:val="00E077FF"/>
    <w:rsid w:val="00E10B01"/>
    <w:rsid w:val="00E12C9E"/>
    <w:rsid w:val="00E12DA0"/>
    <w:rsid w:val="00E12F91"/>
    <w:rsid w:val="00E1564F"/>
    <w:rsid w:val="00E172EB"/>
    <w:rsid w:val="00E20F0E"/>
    <w:rsid w:val="00E24198"/>
    <w:rsid w:val="00E3008C"/>
    <w:rsid w:val="00E309F9"/>
    <w:rsid w:val="00E31C6D"/>
    <w:rsid w:val="00E32807"/>
    <w:rsid w:val="00E33535"/>
    <w:rsid w:val="00E339B7"/>
    <w:rsid w:val="00E33C4F"/>
    <w:rsid w:val="00E3533F"/>
    <w:rsid w:val="00E35552"/>
    <w:rsid w:val="00E42F07"/>
    <w:rsid w:val="00E4338C"/>
    <w:rsid w:val="00E44B40"/>
    <w:rsid w:val="00E45C07"/>
    <w:rsid w:val="00E514C9"/>
    <w:rsid w:val="00E55946"/>
    <w:rsid w:val="00E567DD"/>
    <w:rsid w:val="00E6038E"/>
    <w:rsid w:val="00E648FF"/>
    <w:rsid w:val="00E64D79"/>
    <w:rsid w:val="00E671CD"/>
    <w:rsid w:val="00E67764"/>
    <w:rsid w:val="00E67F55"/>
    <w:rsid w:val="00E72FB0"/>
    <w:rsid w:val="00E73A28"/>
    <w:rsid w:val="00E74189"/>
    <w:rsid w:val="00E754E6"/>
    <w:rsid w:val="00E807A3"/>
    <w:rsid w:val="00E82A2A"/>
    <w:rsid w:val="00E8651D"/>
    <w:rsid w:val="00E900E4"/>
    <w:rsid w:val="00E922AB"/>
    <w:rsid w:val="00E94110"/>
    <w:rsid w:val="00EA3A44"/>
    <w:rsid w:val="00EA4507"/>
    <w:rsid w:val="00EA4CF8"/>
    <w:rsid w:val="00EA68DD"/>
    <w:rsid w:val="00EA7A3D"/>
    <w:rsid w:val="00EB0BCA"/>
    <w:rsid w:val="00EB0CB9"/>
    <w:rsid w:val="00EB190A"/>
    <w:rsid w:val="00EB4E0D"/>
    <w:rsid w:val="00EB5C9E"/>
    <w:rsid w:val="00EB6CA9"/>
    <w:rsid w:val="00EC14CC"/>
    <w:rsid w:val="00EC25ED"/>
    <w:rsid w:val="00EC3922"/>
    <w:rsid w:val="00EC50CC"/>
    <w:rsid w:val="00ED0A75"/>
    <w:rsid w:val="00ED356D"/>
    <w:rsid w:val="00ED56DD"/>
    <w:rsid w:val="00ED6696"/>
    <w:rsid w:val="00ED6CAA"/>
    <w:rsid w:val="00ED793B"/>
    <w:rsid w:val="00ED7C61"/>
    <w:rsid w:val="00EE0903"/>
    <w:rsid w:val="00EE38F2"/>
    <w:rsid w:val="00EE6312"/>
    <w:rsid w:val="00EF1540"/>
    <w:rsid w:val="00EF4F09"/>
    <w:rsid w:val="00EF55F9"/>
    <w:rsid w:val="00EF6E0E"/>
    <w:rsid w:val="00EF7CE1"/>
    <w:rsid w:val="00F044FA"/>
    <w:rsid w:val="00F072EA"/>
    <w:rsid w:val="00F10104"/>
    <w:rsid w:val="00F12D60"/>
    <w:rsid w:val="00F17CD2"/>
    <w:rsid w:val="00F20B4D"/>
    <w:rsid w:val="00F212BA"/>
    <w:rsid w:val="00F228D9"/>
    <w:rsid w:val="00F23477"/>
    <w:rsid w:val="00F2464B"/>
    <w:rsid w:val="00F26384"/>
    <w:rsid w:val="00F278B4"/>
    <w:rsid w:val="00F334C9"/>
    <w:rsid w:val="00F33CD2"/>
    <w:rsid w:val="00F34149"/>
    <w:rsid w:val="00F34536"/>
    <w:rsid w:val="00F36336"/>
    <w:rsid w:val="00F36EDC"/>
    <w:rsid w:val="00F40FD1"/>
    <w:rsid w:val="00F415D6"/>
    <w:rsid w:val="00F45029"/>
    <w:rsid w:val="00F456CC"/>
    <w:rsid w:val="00F4580E"/>
    <w:rsid w:val="00F518F1"/>
    <w:rsid w:val="00F51E46"/>
    <w:rsid w:val="00F528B9"/>
    <w:rsid w:val="00F543C1"/>
    <w:rsid w:val="00F6660C"/>
    <w:rsid w:val="00F66F28"/>
    <w:rsid w:val="00F67152"/>
    <w:rsid w:val="00F73CF1"/>
    <w:rsid w:val="00F81478"/>
    <w:rsid w:val="00F83BC8"/>
    <w:rsid w:val="00F86F98"/>
    <w:rsid w:val="00F873D0"/>
    <w:rsid w:val="00F877AA"/>
    <w:rsid w:val="00F91E39"/>
    <w:rsid w:val="00F93089"/>
    <w:rsid w:val="00F95B55"/>
    <w:rsid w:val="00FA015B"/>
    <w:rsid w:val="00FA2180"/>
    <w:rsid w:val="00FA3A4F"/>
    <w:rsid w:val="00FA4F7F"/>
    <w:rsid w:val="00FA641E"/>
    <w:rsid w:val="00FA744A"/>
    <w:rsid w:val="00FA7D3A"/>
    <w:rsid w:val="00FA7F7C"/>
    <w:rsid w:val="00FB4209"/>
    <w:rsid w:val="00FB679A"/>
    <w:rsid w:val="00FB72C8"/>
    <w:rsid w:val="00FB7D8E"/>
    <w:rsid w:val="00FC7941"/>
    <w:rsid w:val="00FD432E"/>
    <w:rsid w:val="00FE1D19"/>
    <w:rsid w:val="00FE2949"/>
    <w:rsid w:val="00FE3AAD"/>
    <w:rsid w:val="00FE3DB4"/>
    <w:rsid w:val="00FE5251"/>
    <w:rsid w:val="00FF10DC"/>
    <w:rsid w:val="00FF27B2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30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008C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E300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rsid w:val="00E3008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427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73D1"/>
    <w:rPr>
      <w:rFonts w:ascii="Verdana" w:hAnsi="Verdana"/>
      <w:sz w:val="18"/>
      <w:szCs w:val="18"/>
      <w:lang w:eastAsia="de-DE"/>
    </w:rPr>
  </w:style>
  <w:style w:type="paragraph" w:styleId="Fuzeile">
    <w:name w:val="footer"/>
    <w:basedOn w:val="Standard"/>
    <w:link w:val="FuzeileZchn"/>
    <w:unhideWhenUsed/>
    <w:rsid w:val="00427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73D1"/>
    <w:rPr>
      <w:rFonts w:ascii="Verdana" w:hAnsi="Verdana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273D1"/>
    <w:rPr>
      <w:color w:val="808080"/>
    </w:rPr>
  </w:style>
  <w:style w:type="character" w:styleId="Fett">
    <w:name w:val="Strong"/>
    <w:basedOn w:val="Absatz-Standardschriftart"/>
    <w:uiPriority w:val="22"/>
    <w:qFormat/>
    <w:rsid w:val="00B8434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84346"/>
    <w:pPr>
      <w:spacing w:after="300"/>
    </w:pPr>
    <w:rPr>
      <w:rFonts w:ascii="Times New Roman" w:hAnsi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30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008C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E300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rsid w:val="00E3008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427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73D1"/>
    <w:rPr>
      <w:rFonts w:ascii="Verdana" w:hAnsi="Verdana"/>
      <w:sz w:val="18"/>
      <w:szCs w:val="18"/>
      <w:lang w:eastAsia="de-DE"/>
    </w:rPr>
  </w:style>
  <w:style w:type="paragraph" w:styleId="Fuzeile">
    <w:name w:val="footer"/>
    <w:basedOn w:val="Standard"/>
    <w:link w:val="FuzeileZchn"/>
    <w:unhideWhenUsed/>
    <w:rsid w:val="00427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73D1"/>
    <w:rPr>
      <w:rFonts w:ascii="Verdana" w:hAnsi="Verdana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273D1"/>
    <w:rPr>
      <w:color w:val="808080"/>
    </w:rPr>
  </w:style>
  <w:style w:type="character" w:styleId="Fett">
    <w:name w:val="Strong"/>
    <w:basedOn w:val="Absatz-Standardschriftart"/>
    <w:uiPriority w:val="22"/>
    <w:qFormat/>
    <w:rsid w:val="00B8434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84346"/>
    <w:pPr>
      <w:spacing w:after="300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SG%20Wald-Laupen\Formulare\SG%20Wald-Laupen%20_%20Brief-Vorlage%20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6411-3AF6-4903-8AE8-6FEA27A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Wald-Laupen _ Brief-Vorlage A4.dotx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 Wald-Laupen</vt:lpstr>
    </vt:vector>
  </TitlesOfParts>
  <Company>Zuerich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Wald-Laupen</dc:title>
  <dc:creator>Verena De Tomy</dc:creator>
  <cp:lastModifiedBy>Verena De Tomy</cp:lastModifiedBy>
  <cp:revision>2</cp:revision>
  <cp:lastPrinted>2017-02-22T09:27:00Z</cp:lastPrinted>
  <dcterms:created xsi:type="dcterms:W3CDTF">2017-03-07T21:53:00Z</dcterms:created>
  <dcterms:modified xsi:type="dcterms:W3CDTF">2017-03-07T21:53:00Z</dcterms:modified>
</cp:coreProperties>
</file>